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2" w:rsidRDefault="00C13CDC">
      <w:r>
        <w:rPr>
          <w:rFonts w:hint="eastAsia"/>
        </w:rPr>
        <w:t>（</w:t>
      </w:r>
      <w:r w:rsidR="00081B2F">
        <w:rPr>
          <w:rFonts w:hint="eastAsia"/>
        </w:rPr>
        <w:t>様式</w:t>
      </w:r>
      <w:r w:rsidR="0085724E">
        <w:rPr>
          <w:rFonts w:hint="eastAsia"/>
        </w:rPr>
        <w:t>５</w:t>
      </w:r>
      <w:r>
        <w:rPr>
          <w:rFonts w:hint="eastAsia"/>
        </w:rPr>
        <w:t>）</w:t>
      </w:r>
    </w:p>
    <w:p w:rsidR="00700804" w:rsidRDefault="00700804" w:rsidP="00700804">
      <w:pPr>
        <w:jc w:val="right"/>
      </w:pPr>
      <w:r>
        <w:rPr>
          <w:rFonts w:hint="eastAsia"/>
        </w:rPr>
        <w:t>西総企第　　　　　　号</w:t>
      </w:r>
    </w:p>
    <w:p w:rsidR="00BC3472" w:rsidRDefault="004727AD">
      <w:pPr>
        <w:jc w:val="right"/>
      </w:pPr>
      <w:r>
        <w:rPr>
          <w:rFonts w:hint="eastAsia"/>
        </w:rPr>
        <w:t>令和</w:t>
      </w:r>
      <w:r w:rsidR="003A3380">
        <w:rPr>
          <w:rFonts w:hint="eastAsia"/>
        </w:rPr>
        <w:t xml:space="preserve">　　</w:t>
      </w:r>
      <w:r w:rsidR="00BC3472">
        <w:rPr>
          <w:rFonts w:hint="eastAsia"/>
        </w:rPr>
        <w:t>年</w:t>
      </w:r>
      <w:r w:rsidR="00E31E39">
        <w:rPr>
          <w:rFonts w:hint="eastAsia"/>
        </w:rPr>
        <w:t xml:space="preserve">　　</w:t>
      </w:r>
      <w:r w:rsidR="00BC3472">
        <w:rPr>
          <w:rFonts w:hint="eastAsia"/>
        </w:rPr>
        <w:t>月　　日</w:t>
      </w:r>
    </w:p>
    <w:p w:rsidR="00BC3472" w:rsidRDefault="00BC3472"/>
    <w:p w:rsidR="00BC3472" w:rsidRDefault="00700804">
      <w:r>
        <w:rPr>
          <w:rFonts w:hint="eastAsia"/>
        </w:rPr>
        <w:t xml:space="preserve">　　　　　　　　　　様</w:t>
      </w:r>
    </w:p>
    <w:p w:rsidR="00BC3472" w:rsidRDefault="00BC3472"/>
    <w:p w:rsidR="00BC3472" w:rsidRDefault="007036E3" w:rsidP="00E31E39">
      <w:pPr>
        <w:ind w:right="210"/>
        <w:jc w:val="right"/>
      </w:pPr>
      <w:r>
        <w:rPr>
          <w:rFonts w:hint="eastAsia"/>
        </w:rPr>
        <w:t>西粟倉村長　　青木　秀樹</w:t>
      </w:r>
    </w:p>
    <w:p w:rsidR="00BC3472" w:rsidRPr="007036E3" w:rsidRDefault="00BC3472"/>
    <w:p w:rsidR="00BC3472" w:rsidRDefault="00BC3472"/>
    <w:p w:rsidR="00BC3472" w:rsidRDefault="0085724E">
      <w:pPr>
        <w:spacing w:after="60"/>
        <w:jc w:val="center"/>
      </w:pPr>
      <w:r>
        <w:rPr>
          <w:rFonts w:hint="eastAsia"/>
        </w:rPr>
        <w:t>プロポーザル提案要請</w:t>
      </w:r>
      <w:r w:rsidR="00700804">
        <w:rPr>
          <w:rFonts w:hint="eastAsia"/>
        </w:rPr>
        <w:t>書</w:t>
      </w:r>
    </w:p>
    <w:p w:rsidR="00700804" w:rsidRDefault="00700804">
      <w:pPr>
        <w:spacing w:after="60"/>
        <w:jc w:val="center"/>
      </w:pPr>
    </w:p>
    <w:p w:rsidR="00700804" w:rsidRDefault="00BC3472">
      <w:r>
        <w:rPr>
          <w:rFonts w:hint="eastAsia"/>
        </w:rPr>
        <w:t xml:space="preserve">　</w:t>
      </w:r>
      <w:r w:rsidR="0085724E">
        <w:rPr>
          <w:rFonts w:hint="eastAsia"/>
        </w:rPr>
        <w:t>下記の委託について、プロポーザル方式による事業者選定を実施するので、提出期限までに提案書等を提出していただきたく要請します。</w:t>
      </w:r>
    </w:p>
    <w:p w:rsidR="00BC3472" w:rsidRDefault="00BC3472"/>
    <w:p w:rsidR="00700804" w:rsidRDefault="00BC3472" w:rsidP="00700804">
      <w:pPr>
        <w:pStyle w:val="aa"/>
      </w:pPr>
      <w:r>
        <w:rPr>
          <w:rFonts w:hint="eastAsia"/>
        </w:rPr>
        <w:t>記</w:t>
      </w:r>
    </w:p>
    <w:p w:rsidR="00700804" w:rsidRDefault="00700804" w:rsidP="00700804"/>
    <w:p w:rsidR="00BC3472" w:rsidRDefault="0048680D" w:rsidP="00700804">
      <w:r>
        <w:rPr>
          <w:rFonts w:hint="eastAsia"/>
        </w:rPr>
        <w:t>１</w:t>
      </w:r>
      <w:r w:rsidR="00BC3472">
        <w:rPr>
          <w:rFonts w:hint="eastAsia"/>
        </w:rPr>
        <w:t xml:space="preserve">　委託の名称</w:t>
      </w:r>
      <w:r w:rsidR="00700804">
        <w:rPr>
          <w:rFonts w:hint="eastAsia"/>
        </w:rPr>
        <w:t xml:space="preserve">　　</w:t>
      </w:r>
      <w:r w:rsidR="003A3380">
        <w:rPr>
          <w:rFonts w:hint="eastAsia"/>
        </w:rPr>
        <w:t>西粟倉村財務会計システム構築業務</w:t>
      </w:r>
    </w:p>
    <w:p w:rsidR="0048680D" w:rsidRPr="0048680D" w:rsidRDefault="0048680D"/>
    <w:p w:rsidR="00BC3472" w:rsidRDefault="0048680D">
      <w:r>
        <w:rPr>
          <w:rFonts w:hint="eastAsia"/>
        </w:rPr>
        <w:t>２</w:t>
      </w:r>
      <w:r w:rsidR="00413813">
        <w:rPr>
          <w:rFonts w:hint="eastAsia"/>
        </w:rPr>
        <w:t xml:space="preserve">　</w:t>
      </w:r>
      <w:r w:rsidR="0085724E">
        <w:rPr>
          <w:rFonts w:hint="eastAsia"/>
        </w:rPr>
        <w:t>委託及び提出書類等の内容</w:t>
      </w:r>
    </w:p>
    <w:p w:rsidR="0085724E" w:rsidRDefault="0085724E">
      <w:r>
        <w:rPr>
          <w:rFonts w:hint="eastAsia"/>
        </w:rPr>
        <w:t xml:space="preserve">　委託内容及び提案書の作成方法等は、本村ホームページに公告している次の要領等のとおりとします。（</w:t>
      </w:r>
      <w:r w:rsidRPr="0085724E">
        <w:t>http://www.vill.nishiawakura.okayama.jp/wp/</w:t>
      </w:r>
      <w:r>
        <w:rPr>
          <w:rFonts w:hint="eastAsia"/>
        </w:rPr>
        <w:t>）</w:t>
      </w:r>
    </w:p>
    <w:p w:rsidR="0085724E" w:rsidRDefault="0085724E">
      <w:r>
        <w:rPr>
          <w:rFonts w:hint="eastAsia"/>
        </w:rPr>
        <w:t>・西粟倉村財務会計システム構築業務公募型プロポーザル実施要領</w:t>
      </w:r>
    </w:p>
    <w:p w:rsidR="0085724E" w:rsidRDefault="0085724E">
      <w:r>
        <w:rPr>
          <w:rFonts w:hint="eastAsia"/>
        </w:rPr>
        <w:t>・西粟倉村財務会計システム構築業務基本仕様書</w:t>
      </w:r>
    </w:p>
    <w:p w:rsidR="0085724E" w:rsidRDefault="0085724E">
      <w:r>
        <w:rPr>
          <w:rFonts w:hint="eastAsia"/>
        </w:rPr>
        <w:t>・西粟倉村財務会計システム機能要件表</w:t>
      </w:r>
    </w:p>
    <w:p w:rsidR="00700804" w:rsidRDefault="00700804"/>
    <w:p w:rsidR="00527E01" w:rsidRDefault="00DA4B48" w:rsidP="00527E01">
      <w:pPr>
        <w:ind w:left="525" w:hanging="525"/>
      </w:pPr>
      <w:r>
        <w:rPr>
          <w:rFonts w:hint="eastAsia"/>
        </w:rPr>
        <w:t>３</w:t>
      </w:r>
      <w:r w:rsidR="00BC3472">
        <w:rPr>
          <w:rFonts w:hint="eastAsia"/>
        </w:rPr>
        <w:t xml:space="preserve">　</w:t>
      </w:r>
      <w:r w:rsidR="00C738C3">
        <w:rPr>
          <w:rFonts w:hint="eastAsia"/>
        </w:rPr>
        <w:t>提案書提出期限　令和４年２月１８日（金</w:t>
      </w:r>
      <w:bookmarkStart w:id="0" w:name="_GoBack"/>
      <w:bookmarkEnd w:id="0"/>
      <w:r w:rsidR="0085724E">
        <w:rPr>
          <w:rFonts w:hint="eastAsia"/>
        </w:rPr>
        <w:t>）</w:t>
      </w:r>
    </w:p>
    <w:p w:rsidR="00455B30" w:rsidRDefault="00455B30" w:rsidP="0085724E"/>
    <w:sectPr w:rsidR="00455B30" w:rsidSect="0051579B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8B" w:rsidRDefault="00967C8B" w:rsidP="006B2315">
      <w:r>
        <w:separator/>
      </w:r>
    </w:p>
  </w:endnote>
  <w:endnote w:type="continuationSeparator" w:id="0">
    <w:p w:rsidR="00967C8B" w:rsidRDefault="00967C8B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8B" w:rsidRDefault="00967C8B" w:rsidP="006B2315">
      <w:r>
        <w:separator/>
      </w:r>
    </w:p>
  </w:footnote>
  <w:footnote w:type="continuationSeparator" w:id="0">
    <w:p w:rsidR="00967C8B" w:rsidRDefault="00967C8B" w:rsidP="006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2"/>
    <w:rsid w:val="00004C93"/>
    <w:rsid w:val="0002549D"/>
    <w:rsid w:val="00064D78"/>
    <w:rsid w:val="00075DA4"/>
    <w:rsid w:val="00081B2F"/>
    <w:rsid w:val="00192190"/>
    <w:rsid w:val="00251918"/>
    <w:rsid w:val="00257449"/>
    <w:rsid w:val="002661A6"/>
    <w:rsid w:val="002E63E8"/>
    <w:rsid w:val="003A3380"/>
    <w:rsid w:val="00413813"/>
    <w:rsid w:val="00455B30"/>
    <w:rsid w:val="00467B79"/>
    <w:rsid w:val="004727AD"/>
    <w:rsid w:val="0048680D"/>
    <w:rsid w:val="004870DF"/>
    <w:rsid w:val="004B3822"/>
    <w:rsid w:val="004F5E54"/>
    <w:rsid w:val="00512E4C"/>
    <w:rsid w:val="0051579B"/>
    <w:rsid w:val="00527E01"/>
    <w:rsid w:val="005F19F1"/>
    <w:rsid w:val="00612205"/>
    <w:rsid w:val="0062306F"/>
    <w:rsid w:val="00680B1C"/>
    <w:rsid w:val="006A7F37"/>
    <w:rsid w:val="006B2315"/>
    <w:rsid w:val="00700804"/>
    <w:rsid w:val="007036E3"/>
    <w:rsid w:val="00724E65"/>
    <w:rsid w:val="007C4F65"/>
    <w:rsid w:val="008168FC"/>
    <w:rsid w:val="0085724E"/>
    <w:rsid w:val="00967C8B"/>
    <w:rsid w:val="0098437A"/>
    <w:rsid w:val="00A20673"/>
    <w:rsid w:val="00A5332A"/>
    <w:rsid w:val="00A67D1A"/>
    <w:rsid w:val="00B01025"/>
    <w:rsid w:val="00B51EEF"/>
    <w:rsid w:val="00BC3472"/>
    <w:rsid w:val="00C13CDC"/>
    <w:rsid w:val="00C45E36"/>
    <w:rsid w:val="00C738C3"/>
    <w:rsid w:val="00D20106"/>
    <w:rsid w:val="00DA4B48"/>
    <w:rsid w:val="00E31E39"/>
    <w:rsid w:val="00ED46F5"/>
    <w:rsid w:val="00EE549C"/>
    <w:rsid w:val="00EF304D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DBC26A"/>
  <w14:defaultImageDpi w14:val="0"/>
  <w15:docId w15:val="{5D21C3B8-3CFC-48C6-96A6-29EA5B82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72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727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00804"/>
    <w:pPr>
      <w:jc w:val="center"/>
    </w:pPr>
  </w:style>
  <w:style w:type="character" w:customStyle="1" w:styleId="ab">
    <w:name w:val="記 (文字)"/>
    <w:basedOn w:val="a0"/>
    <w:link w:val="aa"/>
    <w:uiPriority w:val="99"/>
    <w:rsid w:val="00700804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700804"/>
    <w:pPr>
      <w:jc w:val="right"/>
    </w:pPr>
  </w:style>
  <w:style w:type="character" w:customStyle="1" w:styleId="ad">
    <w:name w:val="結語 (文字)"/>
    <w:basedOn w:val="a0"/>
    <w:link w:val="ac"/>
    <w:uiPriority w:val="99"/>
    <w:rsid w:val="00700804"/>
    <w:rPr>
      <w:rFonts w:ascii="ＭＳ 明朝"/>
      <w:kern w:val="2"/>
      <w:sz w:val="21"/>
    </w:rPr>
  </w:style>
  <w:style w:type="table" w:styleId="ae">
    <w:name w:val="Table Grid"/>
    <w:basedOn w:val="a1"/>
    <w:uiPriority w:val="59"/>
    <w:rsid w:val="0070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(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Normal(2).dot</Template>
  <TotalTime>167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様式第1号(第14条関係)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様式第1号(第14条関係)</dc:title>
  <dc:subject/>
  <dc:creator>(株)ぎょうせい</dc:creator>
  <cp:keywords/>
  <dc:description/>
  <cp:lastModifiedBy>Windows ユーザー</cp:lastModifiedBy>
  <cp:revision>27</cp:revision>
  <cp:lastPrinted>2021-11-26T06:08:00Z</cp:lastPrinted>
  <dcterms:created xsi:type="dcterms:W3CDTF">2018-03-28T23:54:00Z</dcterms:created>
  <dcterms:modified xsi:type="dcterms:W3CDTF">2022-01-06T05:31:00Z</dcterms:modified>
</cp:coreProperties>
</file>