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2" w:rsidRDefault="00C13CDC">
      <w:r>
        <w:rPr>
          <w:rFonts w:hint="eastAsia"/>
        </w:rPr>
        <w:t>（</w:t>
      </w:r>
      <w:r w:rsidR="00081B2F">
        <w:rPr>
          <w:rFonts w:hint="eastAsia"/>
        </w:rPr>
        <w:t>様式</w:t>
      </w:r>
      <w:r w:rsidR="00700804">
        <w:rPr>
          <w:rFonts w:hint="eastAsia"/>
        </w:rPr>
        <w:t>４</w:t>
      </w:r>
      <w:r>
        <w:rPr>
          <w:rFonts w:hint="eastAsia"/>
        </w:rPr>
        <w:t>）</w:t>
      </w:r>
    </w:p>
    <w:p w:rsidR="00700804" w:rsidRDefault="00700804" w:rsidP="00700804">
      <w:pPr>
        <w:jc w:val="right"/>
        <w:rPr>
          <w:rFonts w:hint="eastAsia"/>
        </w:rPr>
      </w:pPr>
      <w:r>
        <w:rPr>
          <w:rFonts w:hint="eastAsia"/>
        </w:rPr>
        <w:t>西総企第　　　　　　号</w:t>
      </w:r>
    </w:p>
    <w:p w:rsidR="00BC3472" w:rsidRDefault="004727AD">
      <w:pPr>
        <w:jc w:val="right"/>
      </w:pPr>
      <w:r>
        <w:rPr>
          <w:rFonts w:hint="eastAsia"/>
        </w:rPr>
        <w:t>令和</w:t>
      </w:r>
      <w:r w:rsidR="003A3380">
        <w:rPr>
          <w:rFonts w:hint="eastAsia"/>
        </w:rPr>
        <w:t xml:space="preserve">　　</w:t>
      </w:r>
      <w:r w:rsidR="00BC3472">
        <w:rPr>
          <w:rFonts w:hint="eastAsia"/>
        </w:rPr>
        <w:t>年</w:t>
      </w:r>
      <w:r w:rsidR="00E31E39">
        <w:rPr>
          <w:rFonts w:hint="eastAsia"/>
        </w:rPr>
        <w:t xml:space="preserve">　　</w:t>
      </w:r>
      <w:r w:rsidR="00BC3472">
        <w:rPr>
          <w:rFonts w:hint="eastAsia"/>
        </w:rPr>
        <w:t>月　　日</w:t>
      </w:r>
    </w:p>
    <w:p w:rsidR="00BC3472" w:rsidRDefault="00BC3472"/>
    <w:p w:rsidR="00BC3472" w:rsidRDefault="00700804">
      <w:r>
        <w:rPr>
          <w:rFonts w:hint="eastAsia"/>
        </w:rPr>
        <w:t xml:space="preserve">　　　　　　　　　　様</w:t>
      </w:r>
    </w:p>
    <w:p w:rsidR="00BC3472" w:rsidRDefault="00BC3472"/>
    <w:p w:rsidR="00BC3472" w:rsidRDefault="007036E3" w:rsidP="00E31E39">
      <w:pPr>
        <w:ind w:right="210"/>
        <w:jc w:val="right"/>
      </w:pPr>
      <w:r>
        <w:rPr>
          <w:rFonts w:hint="eastAsia"/>
        </w:rPr>
        <w:t>西粟倉村長　　青木　秀樹</w:t>
      </w:r>
      <w:bookmarkStart w:id="0" w:name="_GoBack"/>
      <w:bookmarkEnd w:id="0"/>
    </w:p>
    <w:p w:rsidR="00BC3472" w:rsidRPr="007036E3" w:rsidRDefault="00BC3472"/>
    <w:p w:rsidR="00BC3472" w:rsidRDefault="00BC3472"/>
    <w:p w:rsidR="00BC3472" w:rsidRDefault="00700804">
      <w:pPr>
        <w:spacing w:after="60"/>
        <w:jc w:val="center"/>
      </w:pPr>
      <w:r>
        <w:rPr>
          <w:rFonts w:hint="eastAsia"/>
        </w:rPr>
        <w:t>公募型プロポーザル参加表明書兼参加資格確認結果通知書</w:t>
      </w:r>
    </w:p>
    <w:p w:rsidR="00700804" w:rsidRDefault="00700804">
      <w:pPr>
        <w:spacing w:after="60"/>
        <w:jc w:val="center"/>
        <w:rPr>
          <w:rFonts w:hint="eastAsia"/>
        </w:rPr>
      </w:pPr>
    </w:p>
    <w:p w:rsidR="00700804" w:rsidRDefault="00BC3472">
      <w:r>
        <w:rPr>
          <w:rFonts w:hint="eastAsia"/>
        </w:rPr>
        <w:t xml:space="preserve">　</w:t>
      </w:r>
      <w:r w:rsidR="00700804">
        <w:rPr>
          <w:rFonts w:hint="eastAsia"/>
        </w:rPr>
        <w:t>令和　年　月　日付けで</w:t>
      </w:r>
      <w:r w:rsidR="007C4F65">
        <w:rPr>
          <w:rFonts w:hint="eastAsia"/>
        </w:rPr>
        <w:t>資格確認</w:t>
      </w:r>
      <w:r w:rsidR="00700804">
        <w:rPr>
          <w:rFonts w:hint="eastAsia"/>
        </w:rPr>
        <w:t>申請</w:t>
      </w:r>
      <w:r w:rsidR="007C4F65">
        <w:rPr>
          <w:rFonts w:hint="eastAsia"/>
        </w:rPr>
        <w:t>を提出</w:t>
      </w:r>
      <w:r w:rsidR="00700804">
        <w:rPr>
          <w:rFonts w:hint="eastAsia"/>
        </w:rPr>
        <w:t>された下記の委託について、参加資格を確認しましたので結果を通知します。</w:t>
      </w:r>
    </w:p>
    <w:p w:rsidR="00BC3472" w:rsidRDefault="00BC3472"/>
    <w:p w:rsidR="00700804" w:rsidRDefault="00BC3472" w:rsidP="00700804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700804" w:rsidRDefault="00700804" w:rsidP="00700804">
      <w:pPr>
        <w:rPr>
          <w:rFonts w:hint="eastAsia"/>
        </w:rPr>
      </w:pPr>
    </w:p>
    <w:p w:rsidR="00BC3472" w:rsidRDefault="0048680D" w:rsidP="00700804">
      <w:r>
        <w:rPr>
          <w:rFonts w:hint="eastAsia"/>
        </w:rPr>
        <w:t>１</w:t>
      </w:r>
      <w:r w:rsidR="00BC3472">
        <w:rPr>
          <w:rFonts w:hint="eastAsia"/>
        </w:rPr>
        <w:t xml:space="preserve">　委託の名称</w:t>
      </w:r>
      <w:r w:rsidR="00700804">
        <w:rPr>
          <w:rFonts w:hint="eastAsia"/>
        </w:rPr>
        <w:t xml:space="preserve">　　</w:t>
      </w:r>
      <w:r w:rsidR="003A3380">
        <w:rPr>
          <w:rFonts w:hint="eastAsia"/>
        </w:rPr>
        <w:t>西粟倉村財務会計システム構築業務</w:t>
      </w:r>
    </w:p>
    <w:p w:rsidR="0048680D" w:rsidRPr="0048680D" w:rsidRDefault="0048680D"/>
    <w:p w:rsidR="00BC3472" w:rsidRDefault="0048680D">
      <w:r>
        <w:rPr>
          <w:rFonts w:hint="eastAsia"/>
        </w:rPr>
        <w:t>２</w:t>
      </w:r>
      <w:r w:rsidR="00413813">
        <w:rPr>
          <w:rFonts w:hint="eastAsia"/>
        </w:rPr>
        <w:t xml:space="preserve">　</w:t>
      </w:r>
      <w:r w:rsidR="00700804">
        <w:rPr>
          <w:rFonts w:hint="eastAsia"/>
        </w:rPr>
        <w:t>確認結果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835"/>
      </w:tblGrid>
      <w:tr w:rsidR="00700804" w:rsidTr="00700804">
        <w:trPr>
          <w:trHeight w:val="493"/>
        </w:trPr>
        <w:tc>
          <w:tcPr>
            <w:tcW w:w="1701" w:type="dxa"/>
            <w:vAlign w:val="center"/>
          </w:tcPr>
          <w:p w:rsidR="00700804" w:rsidRDefault="00700804" w:rsidP="00700804">
            <w:pPr>
              <w:jc w:val="center"/>
            </w:pPr>
            <w:r>
              <w:rPr>
                <w:rFonts w:hint="eastAsia"/>
              </w:rPr>
              <w:t>確認結果</w:t>
            </w:r>
          </w:p>
        </w:tc>
        <w:tc>
          <w:tcPr>
            <w:tcW w:w="6835" w:type="dxa"/>
            <w:vAlign w:val="center"/>
          </w:tcPr>
          <w:p w:rsidR="00700804" w:rsidRDefault="00700804" w:rsidP="00700804">
            <w:pPr>
              <w:jc w:val="center"/>
            </w:pPr>
            <w:r>
              <w:rPr>
                <w:rFonts w:hint="eastAsia"/>
              </w:rPr>
              <w:t>適　　　用</w:t>
            </w:r>
          </w:p>
        </w:tc>
      </w:tr>
      <w:tr w:rsidR="00700804" w:rsidTr="00700804">
        <w:trPr>
          <w:trHeight w:val="697"/>
        </w:trPr>
        <w:tc>
          <w:tcPr>
            <w:tcW w:w="1701" w:type="dxa"/>
            <w:vAlign w:val="center"/>
          </w:tcPr>
          <w:p w:rsidR="00700804" w:rsidRDefault="00700804" w:rsidP="0070080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835" w:type="dxa"/>
            <w:vAlign w:val="center"/>
          </w:tcPr>
          <w:p w:rsidR="00700804" w:rsidRDefault="007008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資格を有することを認めます。</w:t>
            </w:r>
          </w:p>
        </w:tc>
      </w:tr>
      <w:tr w:rsidR="00700804" w:rsidTr="00700804">
        <w:trPr>
          <w:trHeight w:val="1261"/>
        </w:trPr>
        <w:tc>
          <w:tcPr>
            <w:tcW w:w="1701" w:type="dxa"/>
            <w:vAlign w:val="center"/>
          </w:tcPr>
          <w:p w:rsidR="00700804" w:rsidRDefault="00700804" w:rsidP="0070080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835" w:type="dxa"/>
          </w:tcPr>
          <w:p w:rsidR="00700804" w:rsidRDefault="00700804">
            <w:r>
              <w:rPr>
                <w:rFonts w:hint="eastAsia"/>
              </w:rPr>
              <w:t xml:space="preserve">　資格を有することを認められません。</w:t>
            </w:r>
          </w:p>
          <w:p w:rsidR="00700804" w:rsidRDefault="00700804">
            <w:r>
              <w:rPr>
                <w:rFonts w:hint="eastAsia"/>
              </w:rPr>
              <w:t>（理由）</w:t>
            </w:r>
          </w:p>
          <w:p w:rsidR="00700804" w:rsidRDefault="007008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0804" w:rsidRDefault="00700804">
      <w:pPr>
        <w:rPr>
          <w:rFonts w:hint="eastAsia"/>
        </w:rPr>
      </w:pPr>
    </w:p>
    <w:p w:rsidR="00527E01" w:rsidRDefault="00DA4B48" w:rsidP="00527E01">
      <w:pPr>
        <w:ind w:left="525" w:hanging="525"/>
      </w:pPr>
      <w:r>
        <w:rPr>
          <w:rFonts w:hint="eastAsia"/>
        </w:rPr>
        <w:t>３</w:t>
      </w:r>
      <w:r w:rsidR="00BC3472">
        <w:rPr>
          <w:rFonts w:hint="eastAsia"/>
        </w:rPr>
        <w:t xml:space="preserve">　</w:t>
      </w:r>
      <w:r w:rsidR="00700804">
        <w:rPr>
          <w:rFonts w:hint="eastAsia"/>
        </w:rPr>
        <w:t>連絡事項</w:t>
      </w:r>
    </w:p>
    <w:p w:rsidR="00700804" w:rsidRDefault="00700804" w:rsidP="00700804">
      <w:pPr>
        <w:ind w:leftChars="67" w:left="141"/>
        <w:rPr>
          <w:rFonts w:hint="eastAsia"/>
        </w:rPr>
      </w:pPr>
      <w:r>
        <w:rPr>
          <w:rFonts w:hint="eastAsia"/>
        </w:rPr>
        <w:t xml:space="preserve">　後日、提出された</w:t>
      </w:r>
      <w:r w:rsidR="007C4F65">
        <w:rPr>
          <w:rFonts w:hint="eastAsia"/>
        </w:rPr>
        <w:t>参加申請書等</w:t>
      </w:r>
      <w:r>
        <w:rPr>
          <w:rFonts w:hint="eastAsia"/>
        </w:rPr>
        <w:t>に虚偽の</w:t>
      </w:r>
      <w:r w:rsidR="007C4F65">
        <w:rPr>
          <w:rFonts w:hint="eastAsia"/>
        </w:rPr>
        <w:t>記載</w:t>
      </w:r>
      <w:r>
        <w:rPr>
          <w:rFonts w:hint="eastAsia"/>
        </w:rPr>
        <w:t>を確認した場合には、参加資格を取り消し、指名停止等の措置を行う場合があります。</w:t>
      </w:r>
    </w:p>
    <w:p w:rsidR="00700804" w:rsidRDefault="00700804" w:rsidP="00527E01">
      <w:pPr>
        <w:ind w:left="525" w:hanging="525"/>
        <w:rPr>
          <w:rFonts w:hint="eastAsia"/>
        </w:rPr>
      </w:pPr>
    </w:p>
    <w:p w:rsidR="00680B1C" w:rsidRDefault="00DA4B48" w:rsidP="00680B1C">
      <w:r>
        <w:rPr>
          <w:rFonts w:hint="eastAsia"/>
        </w:rPr>
        <w:t>４</w:t>
      </w:r>
      <w:r w:rsidR="00700804">
        <w:rPr>
          <w:rFonts w:hint="eastAsia"/>
        </w:rPr>
        <w:t xml:space="preserve">　問合せ先</w:t>
      </w:r>
    </w:p>
    <w:p w:rsidR="00ED46F5" w:rsidRDefault="00700804" w:rsidP="00E31E39">
      <w:pPr>
        <w:ind w:left="630" w:hangingChars="300" w:hanging="630"/>
      </w:pPr>
      <w:r>
        <w:rPr>
          <w:rFonts w:hint="eastAsia"/>
        </w:rPr>
        <w:t xml:space="preserve">　〒７０７－０５０３</w:t>
      </w:r>
    </w:p>
    <w:p w:rsidR="00700804" w:rsidRDefault="00700804" w:rsidP="00E31E39">
      <w:pPr>
        <w:ind w:left="630" w:hangingChars="300" w:hanging="630"/>
      </w:pPr>
      <w:r>
        <w:rPr>
          <w:rFonts w:hint="eastAsia"/>
        </w:rPr>
        <w:t xml:space="preserve">　岡山県英田郡西粟倉村大字影石３３番地１</w:t>
      </w:r>
    </w:p>
    <w:p w:rsidR="00700804" w:rsidRDefault="00700804" w:rsidP="00E31E39">
      <w:pPr>
        <w:ind w:left="630" w:hangingChars="300" w:hanging="630"/>
      </w:pPr>
      <w:r>
        <w:rPr>
          <w:rFonts w:hint="eastAsia"/>
        </w:rPr>
        <w:t xml:space="preserve">　西粟倉村役場</w:t>
      </w:r>
      <w:r w:rsidR="00455B30">
        <w:rPr>
          <w:rFonts w:hint="eastAsia"/>
        </w:rPr>
        <w:t xml:space="preserve">　</w:t>
      </w:r>
      <w:r>
        <w:rPr>
          <w:rFonts w:hint="eastAsia"/>
        </w:rPr>
        <w:t>総務企画課</w:t>
      </w:r>
    </w:p>
    <w:p w:rsidR="00455B30" w:rsidRDefault="00455B30" w:rsidP="00E31E39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電話　０８６８－７９－２１１１</w:t>
      </w:r>
    </w:p>
    <w:sectPr w:rsidR="00455B30" w:rsidSect="0051579B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8B" w:rsidRDefault="00967C8B" w:rsidP="006B2315">
      <w:r>
        <w:separator/>
      </w:r>
    </w:p>
  </w:endnote>
  <w:endnote w:type="continuationSeparator" w:id="0">
    <w:p w:rsidR="00967C8B" w:rsidRDefault="00967C8B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8B" w:rsidRDefault="00967C8B" w:rsidP="006B2315">
      <w:r>
        <w:separator/>
      </w:r>
    </w:p>
  </w:footnote>
  <w:footnote w:type="continuationSeparator" w:id="0">
    <w:p w:rsidR="00967C8B" w:rsidRDefault="00967C8B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2"/>
    <w:rsid w:val="00004C93"/>
    <w:rsid w:val="0002549D"/>
    <w:rsid w:val="00064D78"/>
    <w:rsid w:val="00075DA4"/>
    <w:rsid w:val="00081B2F"/>
    <w:rsid w:val="00192190"/>
    <w:rsid w:val="00251918"/>
    <w:rsid w:val="00257449"/>
    <w:rsid w:val="002661A6"/>
    <w:rsid w:val="002E63E8"/>
    <w:rsid w:val="003A3380"/>
    <w:rsid w:val="00413813"/>
    <w:rsid w:val="00455B30"/>
    <w:rsid w:val="00467B79"/>
    <w:rsid w:val="004727AD"/>
    <w:rsid w:val="0048680D"/>
    <w:rsid w:val="004870DF"/>
    <w:rsid w:val="004B3822"/>
    <w:rsid w:val="004F5E54"/>
    <w:rsid w:val="00512E4C"/>
    <w:rsid w:val="0051579B"/>
    <w:rsid w:val="00527E01"/>
    <w:rsid w:val="005F19F1"/>
    <w:rsid w:val="00612205"/>
    <w:rsid w:val="0062306F"/>
    <w:rsid w:val="00680B1C"/>
    <w:rsid w:val="006A7F37"/>
    <w:rsid w:val="006B2315"/>
    <w:rsid w:val="00700804"/>
    <w:rsid w:val="007036E3"/>
    <w:rsid w:val="00724E65"/>
    <w:rsid w:val="007C4F65"/>
    <w:rsid w:val="008168FC"/>
    <w:rsid w:val="00967C8B"/>
    <w:rsid w:val="0098437A"/>
    <w:rsid w:val="00A20673"/>
    <w:rsid w:val="00A5332A"/>
    <w:rsid w:val="00A67D1A"/>
    <w:rsid w:val="00B01025"/>
    <w:rsid w:val="00B51EEF"/>
    <w:rsid w:val="00BC3472"/>
    <w:rsid w:val="00C13CDC"/>
    <w:rsid w:val="00C45E36"/>
    <w:rsid w:val="00D20106"/>
    <w:rsid w:val="00DA4B48"/>
    <w:rsid w:val="00E31E39"/>
    <w:rsid w:val="00ED46F5"/>
    <w:rsid w:val="00EE549C"/>
    <w:rsid w:val="00EF304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BA9529"/>
  <w14:defaultImageDpi w14:val="0"/>
  <w15:docId w15:val="{5D21C3B8-3CFC-48C6-96A6-29EA5B82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72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727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00804"/>
    <w:pPr>
      <w:jc w:val="center"/>
    </w:pPr>
  </w:style>
  <w:style w:type="character" w:customStyle="1" w:styleId="ab">
    <w:name w:val="記 (文字)"/>
    <w:basedOn w:val="a0"/>
    <w:link w:val="aa"/>
    <w:uiPriority w:val="99"/>
    <w:rsid w:val="00700804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700804"/>
    <w:pPr>
      <w:jc w:val="right"/>
    </w:pPr>
  </w:style>
  <w:style w:type="character" w:customStyle="1" w:styleId="ad">
    <w:name w:val="結語 (文字)"/>
    <w:basedOn w:val="a0"/>
    <w:link w:val="ac"/>
    <w:uiPriority w:val="99"/>
    <w:rsid w:val="00700804"/>
    <w:rPr>
      <w:rFonts w:ascii="ＭＳ 明朝"/>
      <w:kern w:val="2"/>
      <w:sz w:val="21"/>
    </w:rPr>
  </w:style>
  <w:style w:type="table" w:styleId="ae">
    <w:name w:val="Table Grid"/>
    <w:basedOn w:val="a1"/>
    <w:uiPriority w:val="59"/>
    <w:rsid w:val="0070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Normal(2).dot</Template>
  <TotalTime>158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様式第1号(第14条関係)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様式第1号(第14条関係)</dc:title>
  <dc:subject/>
  <dc:creator>(株)ぎょうせい</dc:creator>
  <cp:keywords/>
  <dc:description/>
  <cp:lastModifiedBy>Windows ユーザー</cp:lastModifiedBy>
  <cp:revision>25</cp:revision>
  <cp:lastPrinted>2021-11-26T06:08:00Z</cp:lastPrinted>
  <dcterms:created xsi:type="dcterms:W3CDTF">2018-03-28T23:54:00Z</dcterms:created>
  <dcterms:modified xsi:type="dcterms:W3CDTF">2021-11-26T06:09:00Z</dcterms:modified>
</cp:coreProperties>
</file>