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6C" w:rsidRDefault="001E486C" w:rsidP="00DB214E">
      <w:pPr>
        <w:pStyle w:val="Header"/>
      </w:pPr>
      <w:r>
        <w:rPr>
          <w:rFonts w:hint="eastAsia"/>
        </w:rPr>
        <w:t>様式第</w:t>
      </w:r>
      <w:r>
        <w:t>6</w:t>
      </w:r>
      <w:r>
        <w:rPr>
          <w:rFonts w:hint="eastAsia"/>
        </w:rPr>
        <w:t>号（第</w:t>
      </w:r>
      <w:r>
        <w:t>7</w:t>
      </w:r>
      <w:r>
        <w:rPr>
          <w:rFonts w:hint="eastAsia"/>
        </w:rPr>
        <w:t>条関係）</w:t>
      </w:r>
    </w:p>
    <w:p w:rsidR="001E486C" w:rsidRPr="00F3389B" w:rsidRDefault="001E486C" w:rsidP="00F3389B">
      <w:pPr>
        <w:jc w:val="center"/>
        <w:rPr>
          <w:b/>
          <w:sz w:val="24"/>
          <w:szCs w:val="24"/>
        </w:rPr>
      </w:pPr>
      <w:r w:rsidRPr="00DB214E">
        <w:rPr>
          <w:rFonts w:hint="eastAsia"/>
          <w:b/>
          <w:spacing w:val="39"/>
          <w:kern w:val="0"/>
          <w:sz w:val="24"/>
          <w:szCs w:val="24"/>
          <w:fitText w:val="2784" w:id="181595904"/>
        </w:rPr>
        <w:t>墓地経営許可申請</w:t>
      </w:r>
      <w:r w:rsidRPr="00DB214E">
        <w:rPr>
          <w:rFonts w:hint="eastAsia"/>
          <w:b/>
          <w:spacing w:val="-4"/>
          <w:kern w:val="0"/>
          <w:sz w:val="24"/>
          <w:szCs w:val="24"/>
          <w:fitText w:val="2784" w:id="181595904"/>
        </w:rPr>
        <w:t>書</w:t>
      </w:r>
    </w:p>
    <w:p w:rsidR="001E486C" w:rsidRDefault="001E486C" w:rsidP="00F3389B"/>
    <w:p w:rsidR="001E486C" w:rsidRDefault="001E486C"/>
    <w:p w:rsidR="001E486C" w:rsidRDefault="001E486C" w:rsidP="00EE1E7A">
      <w:pPr>
        <w:jc w:val="right"/>
      </w:pPr>
      <w:r>
        <w:rPr>
          <w:rFonts w:hint="eastAsia"/>
        </w:rPr>
        <w:t xml:space="preserve">　　　年　　　月　　　日</w:t>
      </w:r>
    </w:p>
    <w:p w:rsidR="001E486C" w:rsidRDefault="001E486C"/>
    <w:p w:rsidR="001E486C" w:rsidRDefault="001E486C">
      <w:smartTag w:uri="schemas-MSNCTYST-com/MSNCTYST" w:element="MSNCTYST">
        <w:smartTagPr>
          <w:attr w:name="AddressList" w:val="33:"/>
          <w:attr w:name="Address" w:val="岡山県英田郡西粟倉村"/>
        </w:smartTagPr>
        <w:r>
          <w:rPr>
            <w:rFonts w:hint="eastAsia"/>
          </w:rPr>
          <w:t>岡山県英田郡西粟倉村</w:t>
        </w:r>
      </w:smartTag>
      <w:r>
        <w:rPr>
          <w:rFonts w:hint="eastAsia"/>
        </w:rPr>
        <w:t xml:space="preserve">長　</w:t>
      </w:r>
      <w:r>
        <w:rPr>
          <w:rFonts w:hint="eastAsia"/>
          <w:kern w:val="0"/>
        </w:rPr>
        <w:t>青木　秀樹</w:t>
      </w:r>
      <w:r>
        <w:rPr>
          <w:rFonts w:hint="eastAsia"/>
        </w:rPr>
        <w:t xml:space="preserve">　殿</w:t>
      </w:r>
    </w:p>
    <w:p w:rsidR="001E486C" w:rsidRDefault="001E486C"/>
    <w:p w:rsidR="001E486C" w:rsidRDefault="001E486C"/>
    <w:tbl>
      <w:tblPr>
        <w:tblW w:w="0" w:type="auto"/>
        <w:jc w:val="right"/>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1"/>
        <w:gridCol w:w="1809"/>
        <w:gridCol w:w="3515"/>
        <w:gridCol w:w="417"/>
        <w:gridCol w:w="1392"/>
      </w:tblGrid>
      <w:tr w:rsidR="001E486C" w:rsidRPr="0055655C" w:rsidTr="0055655C">
        <w:trPr>
          <w:jc w:val="right"/>
        </w:trPr>
        <w:tc>
          <w:tcPr>
            <w:tcW w:w="2471" w:type="dxa"/>
            <w:vMerge w:val="restart"/>
            <w:tcBorders>
              <w:top w:val="nil"/>
              <w:left w:val="nil"/>
            </w:tcBorders>
          </w:tcPr>
          <w:p w:rsidR="001E486C" w:rsidRPr="0055655C" w:rsidRDefault="001E486C" w:rsidP="0055655C">
            <w:pPr>
              <w:jc w:val="right"/>
            </w:pPr>
            <w:r w:rsidRPr="0055655C">
              <w:rPr>
                <w:rFonts w:hint="eastAsia"/>
              </w:rPr>
              <w:t>申請者</w:t>
            </w:r>
          </w:p>
        </w:tc>
        <w:tc>
          <w:tcPr>
            <w:tcW w:w="1809" w:type="dxa"/>
            <w:tcBorders>
              <w:right w:val="single" w:sz="4" w:space="0" w:color="auto"/>
            </w:tcBorders>
          </w:tcPr>
          <w:p w:rsidR="001E486C" w:rsidRPr="0055655C" w:rsidRDefault="001E486C" w:rsidP="0055655C">
            <w:pPr>
              <w:spacing w:line="840" w:lineRule="auto"/>
            </w:pPr>
            <w:r w:rsidRPr="0055655C">
              <w:rPr>
                <w:rFonts w:hint="eastAsia"/>
                <w:spacing w:val="393"/>
                <w:kern w:val="0"/>
                <w:fitText w:val="1206" w:id="181595905"/>
              </w:rPr>
              <w:t>住</w:t>
            </w:r>
            <w:r w:rsidRPr="0055655C">
              <w:rPr>
                <w:rFonts w:hint="eastAsia"/>
                <w:kern w:val="0"/>
                <w:fitText w:val="1206" w:id="181595905"/>
              </w:rPr>
              <w:t>所</w:t>
            </w:r>
          </w:p>
        </w:tc>
        <w:tc>
          <w:tcPr>
            <w:tcW w:w="5324" w:type="dxa"/>
            <w:gridSpan w:val="3"/>
            <w:tcBorders>
              <w:left w:val="single" w:sz="4" w:space="0" w:color="auto"/>
            </w:tcBorders>
          </w:tcPr>
          <w:p w:rsidR="001E486C" w:rsidRPr="0055655C" w:rsidRDefault="001E486C"/>
        </w:tc>
      </w:tr>
      <w:tr w:rsidR="001E486C" w:rsidRPr="0055655C" w:rsidTr="008B745F">
        <w:trPr>
          <w:jc w:val="right"/>
        </w:trPr>
        <w:tc>
          <w:tcPr>
            <w:tcW w:w="2471" w:type="dxa"/>
            <w:vMerge/>
            <w:tcBorders>
              <w:left w:val="nil"/>
            </w:tcBorders>
          </w:tcPr>
          <w:p w:rsidR="001E486C" w:rsidRPr="0055655C" w:rsidRDefault="001E486C"/>
        </w:tc>
        <w:tc>
          <w:tcPr>
            <w:tcW w:w="1809" w:type="dxa"/>
            <w:tcBorders>
              <w:bottom w:val="dashed" w:sz="4" w:space="0" w:color="auto"/>
              <w:right w:val="single" w:sz="4" w:space="0" w:color="auto"/>
            </w:tcBorders>
          </w:tcPr>
          <w:p w:rsidR="001E486C" w:rsidRPr="0055655C" w:rsidRDefault="001E486C" w:rsidP="0055655C">
            <w:pPr>
              <w:spacing w:line="360" w:lineRule="auto"/>
            </w:pPr>
            <w:r w:rsidRPr="0055655C">
              <w:rPr>
                <w:rFonts w:hint="eastAsia"/>
                <w:spacing w:val="95"/>
                <w:kern w:val="0"/>
                <w:fitText w:val="1407" w:id="181595906"/>
              </w:rPr>
              <w:t>フリガ</w:t>
            </w:r>
            <w:r w:rsidRPr="0055655C">
              <w:rPr>
                <w:rFonts w:hint="eastAsia"/>
                <w:spacing w:val="-1"/>
                <w:kern w:val="0"/>
                <w:fitText w:val="1407" w:id="181595906"/>
              </w:rPr>
              <w:t>ナ</w:t>
            </w:r>
          </w:p>
        </w:tc>
        <w:tc>
          <w:tcPr>
            <w:tcW w:w="3515" w:type="dxa"/>
            <w:tcBorders>
              <w:left w:val="single" w:sz="4" w:space="0" w:color="auto"/>
              <w:bottom w:val="dashed" w:sz="4" w:space="0" w:color="auto"/>
            </w:tcBorders>
          </w:tcPr>
          <w:p w:rsidR="001E486C" w:rsidRPr="0055655C" w:rsidRDefault="001E486C"/>
        </w:tc>
        <w:tc>
          <w:tcPr>
            <w:tcW w:w="417" w:type="dxa"/>
            <w:vMerge w:val="restart"/>
            <w:tcBorders>
              <w:right w:val="single" w:sz="4" w:space="0" w:color="auto"/>
            </w:tcBorders>
          </w:tcPr>
          <w:p w:rsidR="001E486C" w:rsidRPr="0055655C" w:rsidRDefault="001E486C" w:rsidP="0055655C">
            <w:pPr>
              <w:spacing w:line="1200" w:lineRule="auto"/>
            </w:pPr>
            <w:r w:rsidRPr="0055655C">
              <w:rPr>
                <w:rFonts w:hint="eastAsia"/>
              </w:rPr>
              <w:t>印</w:t>
            </w:r>
          </w:p>
        </w:tc>
        <w:tc>
          <w:tcPr>
            <w:tcW w:w="1392" w:type="dxa"/>
            <w:vMerge w:val="restart"/>
            <w:tcBorders>
              <w:left w:val="single" w:sz="4" w:space="0" w:color="auto"/>
            </w:tcBorders>
          </w:tcPr>
          <w:p w:rsidR="001E486C" w:rsidRPr="0055655C" w:rsidRDefault="001E486C"/>
        </w:tc>
      </w:tr>
      <w:tr w:rsidR="001E486C" w:rsidRPr="0055655C" w:rsidTr="008B745F">
        <w:trPr>
          <w:jc w:val="right"/>
        </w:trPr>
        <w:tc>
          <w:tcPr>
            <w:tcW w:w="2471" w:type="dxa"/>
            <w:vMerge/>
            <w:tcBorders>
              <w:left w:val="nil"/>
            </w:tcBorders>
          </w:tcPr>
          <w:p w:rsidR="001E486C" w:rsidRPr="0055655C" w:rsidRDefault="001E486C"/>
        </w:tc>
        <w:tc>
          <w:tcPr>
            <w:tcW w:w="1809" w:type="dxa"/>
            <w:tcBorders>
              <w:top w:val="dashed" w:sz="4" w:space="0" w:color="auto"/>
              <w:right w:val="single" w:sz="4" w:space="0" w:color="auto"/>
            </w:tcBorders>
          </w:tcPr>
          <w:p w:rsidR="001E486C" w:rsidRPr="0055655C" w:rsidRDefault="001E486C" w:rsidP="0055655C">
            <w:pPr>
              <w:spacing w:line="360" w:lineRule="auto"/>
            </w:pPr>
            <w:r w:rsidRPr="0055655C">
              <w:rPr>
                <w:rFonts w:hint="eastAsia"/>
                <w:spacing w:val="14"/>
                <w:kern w:val="0"/>
                <w:fitText w:val="1407" w:id="181595907"/>
              </w:rPr>
              <w:t>氏名（名称</w:t>
            </w:r>
            <w:r w:rsidRPr="0055655C">
              <w:rPr>
                <w:rFonts w:hint="eastAsia"/>
                <w:spacing w:val="4"/>
                <w:kern w:val="0"/>
                <w:fitText w:val="1407" w:id="181595907"/>
              </w:rPr>
              <w:t>）</w:t>
            </w:r>
          </w:p>
        </w:tc>
        <w:tc>
          <w:tcPr>
            <w:tcW w:w="3515" w:type="dxa"/>
            <w:tcBorders>
              <w:top w:val="dashed" w:sz="4" w:space="0" w:color="auto"/>
              <w:left w:val="single" w:sz="4" w:space="0" w:color="auto"/>
            </w:tcBorders>
          </w:tcPr>
          <w:p w:rsidR="001E486C" w:rsidRPr="0055655C" w:rsidRDefault="001E486C"/>
        </w:tc>
        <w:tc>
          <w:tcPr>
            <w:tcW w:w="417" w:type="dxa"/>
            <w:vMerge/>
            <w:tcBorders>
              <w:right w:val="single" w:sz="4" w:space="0" w:color="auto"/>
            </w:tcBorders>
          </w:tcPr>
          <w:p w:rsidR="001E486C" w:rsidRPr="0055655C" w:rsidRDefault="001E486C"/>
        </w:tc>
        <w:tc>
          <w:tcPr>
            <w:tcW w:w="1392" w:type="dxa"/>
            <w:vMerge/>
            <w:tcBorders>
              <w:left w:val="single" w:sz="4" w:space="0" w:color="auto"/>
            </w:tcBorders>
          </w:tcPr>
          <w:p w:rsidR="001E486C" w:rsidRPr="0055655C" w:rsidRDefault="001E486C"/>
        </w:tc>
      </w:tr>
      <w:tr w:rsidR="001E486C" w:rsidRPr="0055655C" w:rsidTr="0055655C">
        <w:trPr>
          <w:jc w:val="right"/>
        </w:trPr>
        <w:tc>
          <w:tcPr>
            <w:tcW w:w="2471" w:type="dxa"/>
            <w:vMerge/>
            <w:tcBorders>
              <w:left w:val="nil"/>
            </w:tcBorders>
          </w:tcPr>
          <w:p w:rsidR="001E486C" w:rsidRPr="0055655C" w:rsidRDefault="001E486C"/>
        </w:tc>
        <w:tc>
          <w:tcPr>
            <w:tcW w:w="1809" w:type="dxa"/>
            <w:tcBorders>
              <w:right w:val="single" w:sz="4" w:space="0" w:color="auto"/>
            </w:tcBorders>
          </w:tcPr>
          <w:p w:rsidR="001E486C" w:rsidRPr="0055655C" w:rsidRDefault="001E486C" w:rsidP="0055655C">
            <w:pPr>
              <w:spacing w:line="276" w:lineRule="auto"/>
            </w:pPr>
            <w:r w:rsidRPr="0055655C">
              <w:rPr>
                <w:rFonts w:hint="eastAsia"/>
              </w:rPr>
              <w:t>法人にあっては，代表者の氏名</w:t>
            </w:r>
          </w:p>
        </w:tc>
        <w:tc>
          <w:tcPr>
            <w:tcW w:w="3515" w:type="dxa"/>
            <w:tcBorders>
              <w:left w:val="single" w:sz="4" w:space="0" w:color="auto"/>
            </w:tcBorders>
          </w:tcPr>
          <w:p w:rsidR="001E486C" w:rsidRPr="0055655C" w:rsidRDefault="001E486C"/>
        </w:tc>
        <w:tc>
          <w:tcPr>
            <w:tcW w:w="417" w:type="dxa"/>
            <w:vMerge/>
            <w:tcBorders>
              <w:right w:val="single" w:sz="4" w:space="0" w:color="auto"/>
            </w:tcBorders>
          </w:tcPr>
          <w:p w:rsidR="001E486C" w:rsidRPr="0055655C" w:rsidRDefault="001E486C"/>
        </w:tc>
        <w:tc>
          <w:tcPr>
            <w:tcW w:w="1392" w:type="dxa"/>
            <w:vMerge/>
            <w:tcBorders>
              <w:left w:val="single" w:sz="4" w:space="0" w:color="auto"/>
            </w:tcBorders>
          </w:tcPr>
          <w:p w:rsidR="001E486C" w:rsidRPr="0055655C" w:rsidRDefault="001E486C"/>
        </w:tc>
      </w:tr>
      <w:tr w:rsidR="001E486C" w:rsidRPr="0055655C" w:rsidTr="0055655C">
        <w:trPr>
          <w:jc w:val="right"/>
        </w:trPr>
        <w:tc>
          <w:tcPr>
            <w:tcW w:w="2471" w:type="dxa"/>
            <w:vMerge/>
            <w:tcBorders>
              <w:left w:val="nil"/>
              <w:bottom w:val="nil"/>
            </w:tcBorders>
          </w:tcPr>
          <w:p w:rsidR="001E486C" w:rsidRPr="0055655C" w:rsidRDefault="001E486C"/>
        </w:tc>
        <w:tc>
          <w:tcPr>
            <w:tcW w:w="1809" w:type="dxa"/>
            <w:tcBorders>
              <w:right w:val="single" w:sz="4" w:space="0" w:color="auto"/>
            </w:tcBorders>
          </w:tcPr>
          <w:p w:rsidR="001E486C" w:rsidRPr="0055655C" w:rsidRDefault="001E486C" w:rsidP="0055655C">
            <w:pPr>
              <w:spacing w:line="360" w:lineRule="auto"/>
            </w:pPr>
            <w:r w:rsidRPr="0055655C">
              <w:rPr>
                <w:rFonts w:hint="eastAsia"/>
                <w:spacing w:val="95"/>
                <w:kern w:val="0"/>
                <w:fitText w:val="1407" w:id="181595908"/>
              </w:rPr>
              <w:t>電話番</w:t>
            </w:r>
            <w:r w:rsidRPr="0055655C">
              <w:rPr>
                <w:rFonts w:hint="eastAsia"/>
                <w:spacing w:val="-1"/>
                <w:kern w:val="0"/>
                <w:fitText w:val="1407" w:id="181595908"/>
              </w:rPr>
              <w:t>号</w:t>
            </w:r>
          </w:p>
        </w:tc>
        <w:tc>
          <w:tcPr>
            <w:tcW w:w="5324" w:type="dxa"/>
            <w:gridSpan w:val="3"/>
            <w:tcBorders>
              <w:left w:val="single" w:sz="4" w:space="0" w:color="auto"/>
            </w:tcBorders>
          </w:tcPr>
          <w:p w:rsidR="001E486C" w:rsidRPr="0055655C" w:rsidRDefault="001E486C" w:rsidP="0055655C">
            <w:pPr>
              <w:spacing w:line="360" w:lineRule="auto"/>
            </w:pPr>
            <w:r w:rsidRPr="0055655C">
              <w:rPr>
                <w:rFonts w:hint="eastAsia"/>
              </w:rPr>
              <w:t>（　　　　　　）　　　　　　－</w:t>
            </w:r>
          </w:p>
        </w:tc>
      </w:tr>
    </w:tbl>
    <w:p w:rsidR="001E486C" w:rsidRDefault="001E486C"/>
    <w:p w:rsidR="001E486C" w:rsidRDefault="001E486C" w:rsidP="00337F62">
      <w:pPr>
        <w:spacing w:line="276" w:lineRule="auto"/>
      </w:pPr>
      <w:r>
        <w:rPr>
          <w:rFonts w:hint="eastAsia"/>
        </w:rPr>
        <w:t xml:space="preserve">　墓地の経営の許可を受けたいので，墓地等の経営の許可等に関する条例（昭和</w:t>
      </w:r>
      <w:r>
        <w:t>62</w:t>
      </w:r>
      <w:r>
        <w:rPr>
          <w:rFonts w:hint="eastAsia"/>
        </w:rPr>
        <w:t>年岡山県条例第</w:t>
      </w:r>
      <w:r>
        <w:t>14</w:t>
      </w:r>
      <w:r>
        <w:rPr>
          <w:rFonts w:hint="eastAsia"/>
        </w:rPr>
        <w:t>号）第</w:t>
      </w:r>
      <w:r>
        <w:t>10</w:t>
      </w:r>
      <w:r>
        <w:rPr>
          <w:rFonts w:hint="eastAsia"/>
        </w:rPr>
        <w:t>条第</w:t>
      </w:r>
      <w:r>
        <w:t>1</w:t>
      </w:r>
      <w:r>
        <w:rPr>
          <w:rFonts w:hint="eastAsia"/>
        </w:rPr>
        <w:t>項の規定により、次のとおり申請します。</w:t>
      </w:r>
    </w:p>
    <w:p w:rsidR="001E486C" w:rsidRDefault="001E486C" w:rsidP="00337F62">
      <w:pPr>
        <w:spacing w:line="276" w:lineRule="auto"/>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2"/>
        <w:gridCol w:w="850"/>
        <w:gridCol w:w="709"/>
        <w:gridCol w:w="142"/>
        <w:gridCol w:w="992"/>
        <w:gridCol w:w="507"/>
        <w:gridCol w:w="485"/>
        <w:gridCol w:w="548"/>
        <w:gridCol w:w="32"/>
        <w:gridCol w:w="412"/>
        <w:gridCol w:w="426"/>
        <w:gridCol w:w="1275"/>
        <w:gridCol w:w="1790"/>
        <w:gridCol w:w="36"/>
      </w:tblGrid>
      <w:tr w:rsidR="001E486C" w:rsidRPr="0055655C" w:rsidTr="0055655C">
        <w:trPr>
          <w:trHeight w:val="677"/>
        </w:trPr>
        <w:tc>
          <w:tcPr>
            <w:tcW w:w="1668" w:type="dxa"/>
            <w:gridSpan w:val="2"/>
          </w:tcPr>
          <w:p w:rsidR="001E486C" w:rsidRPr="0055655C" w:rsidRDefault="001E486C" w:rsidP="0055655C">
            <w:pPr>
              <w:spacing w:line="540" w:lineRule="auto"/>
              <w:jc w:val="center"/>
            </w:pPr>
            <w:r w:rsidRPr="0055655C">
              <w:rPr>
                <w:rFonts w:hint="eastAsia"/>
                <w:spacing w:val="393"/>
                <w:kern w:val="0"/>
                <w:fitText w:val="1206" w:id="181595909"/>
              </w:rPr>
              <w:t>名</w:t>
            </w:r>
            <w:r w:rsidRPr="0055655C">
              <w:rPr>
                <w:rFonts w:hint="eastAsia"/>
                <w:kern w:val="0"/>
                <w:fitText w:val="1206" w:id="181595909"/>
              </w:rPr>
              <w:t>称</w:t>
            </w:r>
          </w:p>
        </w:tc>
        <w:tc>
          <w:tcPr>
            <w:tcW w:w="3200" w:type="dxa"/>
            <w:gridSpan w:val="5"/>
            <w:tcBorders>
              <w:right w:val="single" w:sz="4" w:space="0" w:color="auto"/>
            </w:tcBorders>
          </w:tcPr>
          <w:p w:rsidR="001E486C" w:rsidRPr="0055655C" w:rsidRDefault="001E486C"/>
        </w:tc>
        <w:tc>
          <w:tcPr>
            <w:tcW w:w="1065" w:type="dxa"/>
            <w:gridSpan w:val="3"/>
            <w:tcBorders>
              <w:left w:val="single" w:sz="4" w:space="0" w:color="auto"/>
              <w:right w:val="single" w:sz="4" w:space="0" w:color="auto"/>
            </w:tcBorders>
          </w:tcPr>
          <w:p w:rsidR="001E486C" w:rsidRPr="0055655C" w:rsidRDefault="001E486C" w:rsidP="0055655C">
            <w:pPr>
              <w:spacing w:line="540" w:lineRule="auto"/>
            </w:pPr>
            <w:r w:rsidRPr="0055655C">
              <w:rPr>
                <w:rFonts w:hint="eastAsia"/>
                <w:spacing w:val="44"/>
                <w:kern w:val="0"/>
                <w:fitText w:val="804" w:id="181595910"/>
              </w:rPr>
              <w:t>所在</w:t>
            </w:r>
            <w:r w:rsidRPr="0055655C">
              <w:rPr>
                <w:rFonts w:hint="eastAsia"/>
                <w:kern w:val="0"/>
                <w:fitText w:val="804" w:id="181595910"/>
              </w:rPr>
              <w:t>地</w:t>
            </w:r>
          </w:p>
        </w:tc>
        <w:tc>
          <w:tcPr>
            <w:tcW w:w="3939" w:type="dxa"/>
            <w:gridSpan w:val="5"/>
            <w:tcBorders>
              <w:left w:val="single" w:sz="4" w:space="0" w:color="auto"/>
            </w:tcBorders>
          </w:tcPr>
          <w:p w:rsidR="001E486C" w:rsidRPr="0055655C" w:rsidRDefault="001E486C" w:rsidP="001E486C">
            <w:pPr>
              <w:spacing w:line="540" w:lineRule="auto"/>
              <w:ind w:firstLineChars="100" w:firstLine="31680"/>
            </w:pPr>
            <w:r w:rsidRPr="0055655C">
              <w:rPr>
                <w:rFonts w:hint="eastAsia"/>
              </w:rPr>
              <w:t xml:space="preserve">英田郡　</w:t>
            </w:r>
            <w:smartTag w:uri="schemas-MSNCTYST-com/MSNCTYST" w:element="MSNCTYST">
              <w:smartTagPr>
                <w:attr w:name="AddressList" w:val="33:"/>
                <w:attr w:name="Address" w:val="西粟倉村"/>
              </w:smartTagPr>
              <w:r w:rsidRPr="0055655C">
                <w:rPr>
                  <w:rFonts w:hint="eastAsia"/>
                </w:rPr>
                <w:t>西粟倉村</w:t>
              </w:r>
            </w:smartTag>
          </w:p>
        </w:tc>
      </w:tr>
      <w:tr w:rsidR="001E486C" w:rsidRPr="0055655C" w:rsidTr="00B37F43">
        <w:trPr>
          <w:trHeight w:val="240"/>
        </w:trPr>
        <w:tc>
          <w:tcPr>
            <w:tcW w:w="1668" w:type="dxa"/>
            <w:gridSpan w:val="2"/>
            <w:vMerge w:val="restart"/>
          </w:tcPr>
          <w:p w:rsidR="001E486C" w:rsidRPr="0055655C" w:rsidRDefault="001E486C" w:rsidP="0055655C">
            <w:pPr>
              <w:spacing w:line="1200" w:lineRule="auto"/>
              <w:jc w:val="center"/>
            </w:pPr>
            <w:r w:rsidRPr="0055655C">
              <w:rPr>
                <w:rFonts w:hint="eastAsia"/>
                <w:spacing w:val="20"/>
                <w:kern w:val="0"/>
                <w:fitText w:val="1206" w:id="181595911"/>
              </w:rPr>
              <w:t>墓地の敷</w:t>
            </w:r>
            <w:r w:rsidRPr="0055655C">
              <w:rPr>
                <w:rFonts w:hint="eastAsia"/>
                <w:spacing w:val="-2"/>
                <w:kern w:val="0"/>
                <w:fitText w:val="1206" w:id="181595911"/>
              </w:rPr>
              <w:t>地</w:t>
            </w:r>
          </w:p>
        </w:tc>
        <w:tc>
          <w:tcPr>
            <w:tcW w:w="850" w:type="dxa"/>
            <w:tcBorders>
              <w:bottom w:val="single" w:sz="4" w:space="0" w:color="auto"/>
            </w:tcBorders>
          </w:tcPr>
          <w:p w:rsidR="001E486C" w:rsidRPr="0055655C" w:rsidRDefault="001E486C" w:rsidP="0055655C">
            <w:pPr>
              <w:spacing w:line="480" w:lineRule="auto"/>
              <w:jc w:val="center"/>
            </w:pPr>
            <w:r w:rsidRPr="0055655C">
              <w:rPr>
                <w:rFonts w:hint="eastAsia"/>
              </w:rPr>
              <w:t>大字</w:t>
            </w:r>
          </w:p>
        </w:tc>
        <w:tc>
          <w:tcPr>
            <w:tcW w:w="851" w:type="dxa"/>
            <w:gridSpan w:val="2"/>
            <w:tcBorders>
              <w:bottom w:val="single" w:sz="4" w:space="0" w:color="auto"/>
            </w:tcBorders>
          </w:tcPr>
          <w:p w:rsidR="001E486C" w:rsidRPr="0055655C" w:rsidRDefault="001E486C" w:rsidP="0055655C">
            <w:pPr>
              <w:spacing w:line="480" w:lineRule="auto"/>
              <w:jc w:val="center"/>
            </w:pPr>
            <w:r w:rsidRPr="0055655C">
              <w:rPr>
                <w:rFonts w:hint="eastAsia"/>
              </w:rPr>
              <w:t>字</w:t>
            </w:r>
          </w:p>
        </w:tc>
        <w:tc>
          <w:tcPr>
            <w:tcW w:w="992" w:type="dxa"/>
            <w:tcBorders>
              <w:bottom w:val="single" w:sz="4" w:space="0" w:color="auto"/>
            </w:tcBorders>
          </w:tcPr>
          <w:p w:rsidR="001E486C" w:rsidRPr="0055655C" w:rsidRDefault="001E486C" w:rsidP="0055655C">
            <w:pPr>
              <w:spacing w:line="480" w:lineRule="auto"/>
              <w:jc w:val="center"/>
            </w:pPr>
            <w:r w:rsidRPr="0055655C">
              <w:rPr>
                <w:rFonts w:hint="eastAsia"/>
              </w:rPr>
              <w:t>地番</w:t>
            </w:r>
          </w:p>
        </w:tc>
        <w:tc>
          <w:tcPr>
            <w:tcW w:w="992" w:type="dxa"/>
            <w:gridSpan w:val="2"/>
            <w:tcBorders>
              <w:bottom w:val="single" w:sz="4" w:space="0" w:color="auto"/>
              <w:right w:val="single" w:sz="4" w:space="0" w:color="auto"/>
            </w:tcBorders>
          </w:tcPr>
          <w:p w:rsidR="001E486C" w:rsidRPr="0055655C" w:rsidRDefault="001E486C" w:rsidP="0055655C">
            <w:pPr>
              <w:spacing w:line="480" w:lineRule="auto"/>
              <w:jc w:val="center"/>
            </w:pPr>
            <w:r w:rsidRPr="0055655C">
              <w:rPr>
                <w:rFonts w:hint="eastAsia"/>
              </w:rPr>
              <w:t>地目</w:t>
            </w:r>
          </w:p>
        </w:tc>
        <w:tc>
          <w:tcPr>
            <w:tcW w:w="992" w:type="dxa"/>
            <w:gridSpan w:val="3"/>
            <w:tcBorders>
              <w:left w:val="single" w:sz="4" w:space="0" w:color="auto"/>
              <w:bottom w:val="single" w:sz="4" w:space="0" w:color="auto"/>
              <w:right w:val="single" w:sz="4" w:space="0" w:color="auto"/>
            </w:tcBorders>
          </w:tcPr>
          <w:p w:rsidR="001E486C" w:rsidRPr="0055655C" w:rsidRDefault="001E486C" w:rsidP="0055655C">
            <w:pPr>
              <w:jc w:val="center"/>
            </w:pPr>
            <w:r w:rsidRPr="0055655C">
              <w:rPr>
                <w:rFonts w:hint="eastAsia"/>
              </w:rPr>
              <w:t>面積（㎡）</w:t>
            </w:r>
          </w:p>
        </w:tc>
        <w:tc>
          <w:tcPr>
            <w:tcW w:w="1701" w:type="dxa"/>
            <w:gridSpan w:val="2"/>
            <w:tcBorders>
              <w:left w:val="single" w:sz="4" w:space="0" w:color="auto"/>
              <w:bottom w:val="single" w:sz="4" w:space="0" w:color="auto"/>
            </w:tcBorders>
            <w:vAlign w:val="center"/>
          </w:tcPr>
          <w:p w:rsidR="001E486C" w:rsidRPr="0055655C" w:rsidRDefault="001E486C" w:rsidP="00B37F43">
            <w:pPr>
              <w:jc w:val="center"/>
            </w:pPr>
            <w:r w:rsidRPr="00B37F43">
              <w:rPr>
                <w:rFonts w:hint="eastAsia"/>
                <w:spacing w:val="14"/>
                <w:kern w:val="0"/>
                <w:fitText w:val="1407" w:id="181595912"/>
              </w:rPr>
              <w:t>所有者の氏</w:t>
            </w:r>
            <w:r w:rsidRPr="00B37F43">
              <w:rPr>
                <w:rFonts w:hint="eastAsia"/>
                <w:spacing w:val="4"/>
                <w:kern w:val="0"/>
                <w:fitText w:val="1407" w:id="181595912"/>
              </w:rPr>
              <w:t>名</w:t>
            </w:r>
          </w:p>
        </w:tc>
        <w:tc>
          <w:tcPr>
            <w:tcW w:w="1826" w:type="dxa"/>
            <w:gridSpan w:val="2"/>
            <w:tcBorders>
              <w:bottom w:val="single" w:sz="4" w:space="0" w:color="auto"/>
              <w:right w:val="single" w:sz="4" w:space="0" w:color="auto"/>
            </w:tcBorders>
            <w:vAlign w:val="center"/>
          </w:tcPr>
          <w:p w:rsidR="001E486C" w:rsidRPr="0055655C" w:rsidRDefault="001E486C" w:rsidP="00B37F43">
            <w:pPr>
              <w:jc w:val="center"/>
            </w:pPr>
            <w:r w:rsidRPr="00B37F43">
              <w:rPr>
                <w:rFonts w:hint="eastAsia"/>
                <w:spacing w:val="14"/>
                <w:kern w:val="0"/>
                <w:fitText w:val="1407" w:id="181595913"/>
              </w:rPr>
              <w:t>所有者の住</w:t>
            </w:r>
            <w:r w:rsidRPr="00B37F43">
              <w:rPr>
                <w:rFonts w:hint="eastAsia"/>
                <w:spacing w:val="4"/>
                <w:kern w:val="0"/>
                <w:fitText w:val="1407" w:id="181595913"/>
              </w:rPr>
              <w:t>所</w:t>
            </w:r>
          </w:p>
        </w:tc>
      </w:tr>
      <w:tr w:rsidR="001E486C" w:rsidRPr="0055655C" w:rsidTr="0055655C">
        <w:trPr>
          <w:trHeight w:val="731"/>
        </w:trPr>
        <w:tc>
          <w:tcPr>
            <w:tcW w:w="1668" w:type="dxa"/>
            <w:gridSpan w:val="2"/>
            <w:vMerge/>
          </w:tcPr>
          <w:p w:rsidR="001E486C" w:rsidRPr="0055655C" w:rsidRDefault="001E486C"/>
        </w:tc>
        <w:tc>
          <w:tcPr>
            <w:tcW w:w="850" w:type="dxa"/>
            <w:tcBorders>
              <w:top w:val="single" w:sz="4" w:space="0" w:color="auto"/>
              <w:bottom w:val="single" w:sz="4" w:space="0" w:color="auto"/>
            </w:tcBorders>
          </w:tcPr>
          <w:p w:rsidR="001E486C" w:rsidRPr="0055655C" w:rsidRDefault="001E486C" w:rsidP="00F84DE3"/>
        </w:tc>
        <w:tc>
          <w:tcPr>
            <w:tcW w:w="851" w:type="dxa"/>
            <w:gridSpan w:val="2"/>
            <w:tcBorders>
              <w:top w:val="single" w:sz="4" w:space="0" w:color="auto"/>
              <w:bottom w:val="single" w:sz="4" w:space="0" w:color="auto"/>
            </w:tcBorders>
          </w:tcPr>
          <w:p w:rsidR="001E486C" w:rsidRPr="0055655C" w:rsidRDefault="001E486C" w:rsidP="00F84DE3"/>
        </w:tc>
        <w:tc>
          <w:tcPr>
            <w:tcW w:w="992" w:type="dxa"/>
            <w:tcBorders>
              <w:top w:val="single" w:sz="4" w:space="0" w:color="auto"/>
              <w:bottom w:val="single" w:sz="4" w:space="0" w:color="auto"/>
            </w:tcBorders>
          </w:tcPr>
          <w:p w:rsidR="001E486C" w:rsidRPr="0055655C" w:rsidRDefault="001E486C" w:rsidP="00F84DE3"/>
        </w:tc>
        <w:tc>
          <w:tcPr>
            <w:tcW w:w="992" w:type="dxa"/>
            <w:gridSpan w:val="2"/>
            <w:tcBorders>
              <w:top w:val="single" w:sz="4" w:space="0" w:color="auto"/>
              <w:bottom w:val="single" w:sz="4" w:space="0" w:color="auto"/>
              <w:right w:val="single" w:sz="4" w:space="0" w:color="auto"/>
            </w:tcBorders>
          </w:tcPr>
          <w:p w:rsidR="001E486C" w:rsidRPr="0055655C" w:rsidRDefault="001E486C" w:rsidP="00F84DE3"/>
        </w:tc>
        <w:tc>
          <w:tcPr>
            <w:tcW w:w="992" w:type="dxa"/>
            <w:gridSpan w:val="3"/>
            <w:tcBorders>
              <w:top w:val="single" w:sz="4" w:space="0" w:color="auto"/>
              <w:left w:val="single" w:sz="4" w:space="0" w:color="auto"/>
              <w:bottom w:val="single" w:sz="4" w:space="0" w:color="auto"/>
              <w:right w:val="single" w:sz="4" w:space="0" w:color="auto"/>
            </w:tcBorders>
          </w:tcPr>
          <w:p w:rsidR="001E486C" w:rsidRPr="0055655C" w:rsidRDefault="001E486C" w:rsidP="0055655C">
            <w:pPr>
              <w:jc w:val="right"/>
            </w:pPr>
          </w:p>
        </w:tc>
        <w:tc>
          <w:tcPr>
            <w:tcW w:w="1701" w:type="dxa"/>
            <w:gridSpan w:val="2"/>
            <w:tcBorders>
              <w:top w:val="single" w:sz="4" w:space="0" w:color="auto"/>
              <w:left w:val="single" w:sz="4" w:space="0" w:color="auto"/>
              <w:bottom w:val="single" w:sz="4" w:space="0" w:color="auto"/>
            </w:tcBorders>
          </w:tcPr>
          <w:p w:rsidR="001E486C" w:rsidRPr="0055655C" w:rsidRDefault="001E486C" w:rsidP="00F84DE3"/>
        </w:tc>
        <w:tc>
          <w:tcPr>
            <w:tcW w:w="1826" w:type="dxa"/>
            <w:gridSpan w:val="2"/>
            <w:tcBorders>
              <w:top w:val="single" w:sz="4" w:space="0" w:color="auto"/>
              <w:right w:val="single" w:sz="4" w:space="0" w:color="auto"/>
            </w:tcBorders>
          </w:tcPr>
          <w:p w:rsidR="001E486C" w:rsidRPr="0055655C" w:rsidRDefault="001E486C" w:rsidP="0055655C">
            <w:pPr>
              <w:ind w:right="804"/>
            </w:pPr>
          </w:p>
        </w:tc>
      </w:tr>
      <w:tr w:rsidR="001E486C" w:rsidRPr="0055655C" w:rsidTr="0055655C">
        <w:tc>
          <w:tcPr>
            <w:tcW w:w="1668" w:type="dxa"/>
            <w:gridSpan w:val="2"/>
            <w:vMerge/>
          </w:tcPr>
          <w:p w:rsidR="001E486C" w:rsidRPr="0055655C" w:rsidRDefault="001E486C"/>
        </w:tc>
        <w:tc>
          <w:tcPr>
            <w:tcW w:w="3685" w:type="dxa"/>
            <w:gridSpan w:val="6"/>
            <w:tcBorders>
              <w:top w:val="single" w:sz="4" w:space="0" w:color="auto"/>
              <w:right w:val="single" w:sz="4" w:space="0" w:color="auto"/>
            </w:tcBorders>
          </w:tcPr>
          <w:p w:rsidR="001E486C" w:rsidRPr="0055655C" w:rsidRDefault="001E486C" w:rsidP="0055655C">
            <w:pPr>
              <w:spacing w:line="360" w:lineRule="auto"/>
              <w:jc w:val="center"/>
            </w:pPr>
            <w:r w:rsidRPr="0055655C">
              <w:rPr>
                <w:rFonts w:hint="eastAsia"/>
                <w:spacing w:val="393"/>
                <w:kern w:val="0"/>
                <w:fitText w:val="1206" w:id="181595914"/>
              </w:rPr>
              <w:t>合</w:t>
            </w:r>
            <w:r w:rsidRPr="0055655C">
              <w:rPr>
                <w:rFonts w:hint="eastAsia"/>
                <w:kern w:val="0"/>
                <w:fitText w:val="1206" w:id="181595914"/>
              </w:rPr>
              <w:t>計</w:t>
            </w:r>
          </w:p>
        </w:tc>
        <w:tc>
          <w:tcPr>
            <w:tcW w:w="992" w:type="dxa"/>
            <w:gridSpan w:val="3"/>
            <w:tcBorders>
              <w:top w:val="single" w:sz="4" w:space="0" w:color="auto"/>
              <w:right w:val="single" w:sz="4" w:space="0" w:color="auto"/>
            </w:tcBorders>
          </w:tcPr>
          <w:p w:rsidR="001E486C" w:rsidRPr="0055655C" w:rsidRDefault="001E486C" w:rsidP="0055655C">
            <w:pPr>
              <w:spacing w:line="360" w:lineRule="auto"/>
              <w:ind w:right="804"/>
            </w:pPr>
          </w:p>
        </w:tc>
        <w:tc>
          <w:tcPr>
            <w:tcW w:w="3527" w:type="dxa"/>
            <w:gridSpan w:val="4"/>
            <w:tcBorders>
              <w:top w:val="single" w:sz="4" w:space="0" w:color="auto"/>
              <w:left w:val="single" w:sz="4" w:space="0" w:color="auto"/>
              <w:tr2bl w:val="single" w:sz="4" w:space="0" w:color="auto"/>
            </w:tcBorders>
          </w:tcPr>
          <w:p w:rsidR="001E486C" w:rsidRPr="0055655C" w:rsidRDefault="001E486C" w:rsidP="0055655C">
            <w:pPr>
              <w:spacing w:line="360" w:lineRule="auto"/>
              <w:ind w:right="804"/>
            </w:pPr>
          </w:p>
        </w:tc>
      </w:tr>
      <w:tr w:rsidR="001E486C" w:rsidRPr="0055655C" w:rsidTr="0055655C">
        <w:trPr>
          <w:trHeight w:val="398"/>
        </w:trPr>
        <w:tc>
          <w:tcPr>
            <w:tcW w:w="1668" w:type="dxa"/>
            <w:gridSpan w:val="2"/>
            <w:vMerge w:val="restart"/>
          </w:tcPr>
          <w:p w:rsidR="001E486C" w:rsidRPr="0055655C" w:rsidRDefault="001E486C" w:rsidP="0055655C">
            <w:pPr>
              <w:spacing w:line="2880" w:lineRule="auto"/>
            </w:pPr>
            <w:r w:rsidRPr="0055655C">
              <w:rPr>
                <w:rFonts w:hint="eastAsia"/>
              </w:rPr>
              <w:t>構造設備の概要</w:t>
            </w:r>
          </w:p>
        </w:tc>
        <w:tc>
          <w:tcPr>
            <w:tcW w:w="1559" w:type="dxa"/>
            <w:gridSpan w:val="2"/>
            <w:tcBorders>
              <w:bottom w:val="single" w:sz="4" w:space="0" w:color="auto"/>
              <w:right w:val="single" w:sz="4" w:space="0" w:color="auto"/>
            </w:tcBorders>
          </w:tcPr>
          <w:p w:rsidR="001E486C" w:rsidRPr="0055655C" w:rsidRDefault="001E486C" w:rsidP="0055655C">
            <w:pPr>
              <w:spacing w:line="360" w:lineRule="auto"/>
              <w:jc w:val="center"/>
            </w:pPr>
            <w:r w:rsidRPr="0055655C">
              <w:rPr>
                <w:rFonts w:hint="eastAsia"/>
                <w:spacing w:val="61"/>
                <w:kern w:val="0"/>
                <w:fitText w:val="1206" w:id="181595915"/>
              </w:rPr>
              <w:t>墓所面</w:t>
            </w:r>
            <w:r w:rsidRPr="0055655C">
              <w:rPr>
                <w:rFonts w:hint="eastAsia"/>
                <w:kern w:val="0"/>
                <w:fitText w:val="1206" w:id="181595915"/>
              </w:rPr>
              <w:t>積</w:t>
            </w:r>
          </w:p>
        </w:tc>
        <w:tc>
          <w:tcPr>
            <w:tcW w:w="2126" w:type="dxa"/>
            <w:gridSpan w:val="4"/>
            <w:tcBorders>
              <w:left w:val="single" w:sz="4" w:space="0" w:color="auto"/>
              <w:bottom w:val="single" w:sz="4" w:space="0" w:color="auto"/>
              <w:right w:val="single" w:sz="4" w:space="0" w:color="auto"/>
            </w:tcBorders>
          </w:tcPr>
          <w:p w:rsidR="001E486C" w:rsidRPr="0055655C" w:rsidRDefault="001E486C" w:rsidP="0055655C">
            <w:pPr>
              <w:spacing w:line="360" w:lineRule="auto"/>
              <w:jc w:val="right"/>
            </w:pPr>
            <w:r w:rsidRPr="0055655C">
              <w:rPr>
                <w:rFonts w:hint="eastAsia"/>
              </w:rPr>
              <w:t>㎡</w:t>
            </w:r>
          </w:p>
        </w:tc>
        <w:tc>
          <w:tcPr>
            <w:tcW w:w="992" w:type="dxa"/>
            <w:gridSpan w:val="3"/>
            <w:tcBorders>
              <w:left w:val="single" w:sz="4" w:space="0" w:color="auto"/>
              <w:bottom w:val="single" w:sz="4" w:space="0" w:color="auto"/>
              <w:right w:val="single" w:sz="4" w:space="0" w:color="auto"/>
            </w:tcBorders>
          </w:tcPr>
          <w:p w:rsidR="001E486C" w:rsidRPr="0055655C" w:rsidRDefault="001E486C" w:rsidP="0055655C">
            <w:pPr>
              <w:spacing w:line="360" w:lineRule="auto"/>
              <w:jc w:val="center"/>
            </w:pPr>
            <w:r>
              <w:rPr>
                <w:rFonts w:hint="eastAsia"/>
                <w:kern w:val="0"/>
              </w:rPr>
              <w:t>区画数</w:t>
            </w:r>
          </w:p>
        </w:tc>
        <w:tc>
          <w:tcPr>
            <w:tcW w:w="3527" w:type="dxa"/>
            <w:gridSpan w:val="4"/>
            <w:tcBorders>
              <w:left w:val="single" w:sz="4" w:space="0" w:color="auto"/>
              <w:bottom w:val="single" w:sz="4" w:space="0" w:color="auto"/>
            </w:tcBorders>
          </w:tcPr>
          <w:p w:rsidR="001E486C" w:rsidRPr="0055655C" w:rsidRDefault="001E486C"/>
        </w:tc>
      </w:tr>
      <w:tr w:rsidR="001E486C" w:rsidRPr="0055655C" w:rsidTr="0055655C">
        <w:trPr>
          <w:trHeight w:val="337"/>
        </w:trPr>
        <w:tc>
          <w:tcPr>
            <w:tcW w:w="1668" w:type="dxa"/>
            <w:gridSpan w:val="2"/>
            <w:vMerge/>
          </w:tcPr>
          <w:p w:rsidR="001E486C" w:rsidRPr="0055655C" w:rsidRDefault="001E486C" w:rsidP="0055655C">
            <w:pPr>
              <w:spacing w:line="480" w:lineRule="auto"/>
            </w:pPr>
          </w:p>
        </w:tc>
        <w:tc>
          <w:tcPr>
            <w:tcW w:w="1559" w:type="dxa"/>
            <w:gridSpan w:val="2"/>
            <w:tcBorders>
              <w:top w:val="single" w:sz="4" w:space="0" w:color="auto"/>
              <w:bottom w:val="single" w:sz="4" w:space="0" w:color="auto"/>
              <w:right w:val="single" w:sz="4" w:space="0" w:color="auto"/>
            </w:tcBorders>
          </w:tcPr>
          <w:p w:rsidR="001E486C" w:rsidRPr="0055655C" w:rsidRDefault="001E486C" w:rsidP="0055655C">
            <w:pPr>
              <w:spacing w:line="360" w:lineRule="auto"/>
              <w:jc w:val="center"/>
            </w:pPr>
            <w:r w:rsidRPr="0055655C">
              <w:rPr>
                <w:rFonts w:hint="eastAsia"/>
              </w:rPr>
              <w:t>障壁，垣根等</w:t>
            </w:r>
          </w:p>
        </w:tc>
        <w:tc>
          <w:tcPr>
            <w:tcW w:w="6645" w:type="dxa"/>
            <w:gridSpan w:val="11"/>
            <w:tcBorders>
              <w:top w:val="single" w:sz="4" w:space="0" w:color="auto"/>
              <w:left w:val="single" w:sz="4" w:space="0" w:color="auto"/>
              <w:bottom w:val="single" w:sz="4" w:space="0" w:color="auto"/>
            </w:tcBorders>
          </w:tcPr>
          <w:p w:rsidR="001E486C" w:rsidRPr="0055655C" w:rsidRDefault="001E486C" w:rsidP="00872BCA"/>
        </w:tc>
      </w:tr>
      <w:tr w:rsidR="001E486C" w:rsidRPr="0055655C" w:rsidTr="0055655C">
        <w:trPr>
          <w:trHeight w:val="336"/>
        </w:trPr>
        <w:tc>
          <w:tcPr>
            <w:tcW w:w="1668" w:type="dxa"/>
            <w:gridSpan w:val="2"/>
            <w:vMerge/>
          </w:tcPr>
          <w:p w:rsidR="001E486C" w:rsidRPr="0055655C" w:rsidRDefault="001E486C" w:rsidP="0055655C">
            <w:pPr>
              <w:spacing w:line="480" w:lineRule="auto"/>
            </w:pPr>
          </w:p>
        </w:tc>
        <w:tc>
          <w:tcPr>
            <w:tcW w:w="1559" w:type="dxa"/>
            <w:gridSpan w:val="2"/>
            <w:tcBorders>
              <w:top w:val="single" w:sz="4" w:space="0" w:color="auto"/>
              <w:bottom w:val="single" w:sz="4" w:space="0" w:color="auto"/>
              <w:right w:val="single" w:sz="4" w:space="0" w:color="auto"/>
            </w:tcBorders>
          </w:tcPr>
          <w:p w:rsidR="001E486C" w:rsidRPr="0055655C" w:rsidRDefault="001E486C" w:rsidP="0055655C">
            <w:pPr>
              <w:spacing w:line="360" w:lineRule="auto"/>
              <w:jc w:val="center"/>
            </w:pPr>
            <w:r w:rsidRPr="0055655C">
              <w:rPr>
                <w:rFonts w:hint="eastAsia"/>
                <w:spacing w:val="393"/>
                <w:kern w:val="0"/>
                <w:fitText w:val="1206" w:id="181595916"/>
              </w:rPr>
              <w:t>通</w:t>
            </w:r>
            <w:r w:rsidRPr="0055655C">
              <w:rPr>
                <w:rFonts w:hint="eastAsia"/>
                <w:kern w:val="0"/>
                <w:fitText w:val="1206" w:id="181595916"/>
              </w:rPr>
              <w:t>路</w:t>
            </w:r>
          </w:p>
        </w:tc>
        <w:tc>
          <w:tcPr>
            <w:tcW w:w="6645" w:type="dxa"/>
            <w:gridSpan w:val="11"/>
            <w:tcBorders>
              <w:top w:val="single" w:sz="4" w:space="0" w:color="auto"/>
              <w:left w:val="single" w:sz="4" w:space="0" w:color="auto"/>
              <w:bottom w:val="single" w:sz="4" w:space="0" w:color="auto"/>
            </w:tcBorders>
          </w:tcPr>
          <w:p w:rsidR="001E486C" w:rsidRPr="0055655C" w:rsidRDefault="001E486C" w:rsidP="00872BCA"/>
        </w:tc>
      </w:tr>
      <w:tr w:rsidR="001E486C" w:rsidRPr="0055655C" w:rsidTr="0055655C">
        <w:trPr>
          <w:trHeight w:val="380"/>
        </w:trPr>
        <w:tc>
          <w:tcPr>
            <w:tcW w:w="1668" w:type="dxa"/>
            <w:gridSpan w:val="2"/>
            <w:vMerge/>
          </w:tcPr>
          <w:p w:rsidR="001E486C" w:rsidRPr="0055655C" w:rsidRDefault="001E486C" w:rsidP="0055655C">
            <w:pPr>
              <w:spacing w:line="480" w:lineRule="auto"/>
            </w:pPr>
          </w:p>
        </w:tc>
        <w:tc>
          <w:tcPr>
            <w:tcW w:w="1559" w:type="dxa"/>
            <w:gridSpan w:val="2"/>
            <w:tcBorders>
              <w:top w:val="single" w:sz="4" w:space="0" w:color="auto"/>
              <w:bottom w:val="single" w:sz="4" w:space="0" w:color="auto"/>
              <w:right w:val="single" w:sz="4" w:space="0" w:color="auto"/>
            </w:tcBorders>
          </w:tcPr>
          <w:p w:rsidR="001E486C" w:rsidRPr="0055655C" w:rsidRDefault="001E486C" w:rsidP="0055655C">
            <w:pPr>
              <w:spacing w:line="360" w:lineRule="auto"/>
              <w:jc w:val="center"/>
            </w:pPr>
            <w:r w:rsidRPr="0055655C">
              <w:rPr>
                <w:rFonts w:hint="eastAsia"/>
                <w:spacing w:val="61"/>
                <w:kern w:val="0"/>
                <w:fitText w:val="1206" w:id="181595917"/>
              </w:rPr>
              <w:t>排水施</w:t>
            </w:r>
            <w:r w:rsidRPr="0055655C">
              <w:rPr>
                <w:rFonts w:hint="eastAsia"/>
                <w:kern w:val="0"/>
                <w:fitText w:val="1206" w:id="181595917"/>
              </w:rPr>
              <w:t>設</w:t>
            </w:r>
          </w:p>
        </w:tc>
        <w:tc>
          <w:tcPr>
            <w:tcW w:w="6645" w:type="dxa"/>
            <w:gridSpan w:val="11"/>
            <w:tcBorders>
              <w:top w:val="single" w:sz="4" w:space="0" w:color="auto"/>
              <w:left w:val="single" w:sz="4" w:space="0" w:color="auto"/>
              <w:bottom w:val="single" w:sz="4" w:space="0" w:color="auto"/>
            </w:tcBorders>
          </w:tcPr>
          <w:p w:rsidR="001E486C" w:rsidRPr="0055655C" w:rsidRDefault="001E486C" w:rsidP="00872BCA"/>
        </w:tc>
      </w:tr>
      <w:tr w:rsidR="001E486C" w:rsidRPr="0055655C" w:rsidTr="0055655C">
        <w:trPr>
          <w:trHeight w:val="394"/>
        </w:trPr>
        <w:tc>
          <w:tcPr>
            <w:tcW w:w="1668" w:type="dxa"/>
            <w:gridSpan w:val="2"/>
            <w:vMerge/>
          </w:tcPr>
          <w:p w:rsidR="001E486C" w:rsidRPr="0055655C" w:rsidRDefault="001E486C" w:rsidP="0055655C">
            <w:pPr>
              <w:spacing w:line="480" w:lineRule="auto"/>
            </w:pPr>
          </w:p>
        </w:tc>
        <w:tc>
          <w:tcPr>
            <w:tcW w:w="1559" w:type="dxa"/>
            <w:gridSpan w:val="2"/>
            <w:tcBorders>
              <w:top w:val="single" w:sz="4" w:space="0" w:color="auto"/>
              <w:bottom w:val="single" w:sz="4" w:space="0" w:color="auto"/>
              <w:right w:val="single" w:sz="4" w:space="0" w:color="auto"/>
            </w:tcBorders>
          </w:tcPr>
          <w:p w:rsidR="001E486C" w:rsidRPr="0055655C" w:rsidRDefault="001E486C" w:rsidP="0055655C">
            <w:pPr>
              <w:spacing w:line="360" w:lineRule="auto"/>
              <w:jc w:val="center"/>
            </w:pPr>
            <w:r w:rsidRPr="0055655C">
              <w:rPr>
                <w:rFonts w:hint="eastAsia"/>
                <w:spacing w:val="61"/>
                <w:kern w:val="0"/>
                <w:fitText w:val="1206" w:id="181595918"/>
              </w:rPr>
              <w:t>給水施</w:t>
            </w:r>
            <w:r w:rsidRPr="0055655C">
              <w:rPr>
                <w:rFonts w:hint="eastAsia"/>
                <w:kern w:val="0"/>
                <w:fitText w:val="1206" w:id="181595918"/>
              </w:rPr>
              <w:t>設</w:t>
            </w:r>
          </w:p>
        </w:tc>
        <w:tc>
          <w:tcPr>
            <w:tcW w:w="6645" w:type="dxa"/>
            <w:gridSpan w:val="11"/>
            <w:tcBorders>
              <w:top w:val="single" w:sz="4" w:space="0" w:color="auto"/>
              <w:left w:val="single" w:sz="4" w:space="0" w:color="auto"/>
              <w:bottom w:val="single" w:sz="4" w:space="0" w:color="auto"/>
            </w:tcBorders>
          </w:tcPr>
          <w:p w:rsidR="001E486C" w:rsidRPr="0055655C" w:rsidRDefault="001E486C" w:rsidP="00872BCA"/>
        </w:tc>
      </w:tr>
      <w:tr w:rsidR="001E486C" w:rsidRPr="0055655C" w:rsidTr="0055655C">
        <w:trPr>
          <w:trHeight w:val="303"/>
        </w:trPr>
        <w:tc>
          <w:tcPr>
            <w:tcW w:w="1668" w:type="dxa"/>
            <w:gridSpan w:val="2"/>
            <w:vMerge/>
          </w:tcPr>
          <w:p w:rsidR="001E486C" w:rsidRPr="0055655C" w:rsidRDefault="001E486C" w:rsidP="0055655C">
            <w:pPr>
              <w:spacing w:line="480" w:lineRule="auto"/>
            </w:pPr>
          </w:p>
        </w:tc>
        <w:tc>
          <w:tcPr>
            <w:tcW w:w="1559" w:type="dxa"/>
            <w:gridSpan w:val="2"/>
            <w:tcBorders>
              <w:top w:val="single" w:sz="4" w:space="0" w:color="auto"/>
              <w:bottom w:val="single" w:sz="4" w:space="0" w:color="auto"/>
              <w:right w:val="single" w:sz="4" w:space="0" w:color="auto"/>
            </w:tcBorders>
          </w:tcPr>
          <w:p w:rsidR="001E486C" w:rsidRPr="0055655C" w:rsidRDefault="001E486C" w:rsidP="0055655C">
            <w:pPr>
              <w:spacing w:line="360" w:lineRule="auto"/>
              <w:jc w:val="center"/>
            </w:pPr>
            <w:r w:rsidRPr="0055655C">
              <w:rPr>
                <w:rFonts w:hint="eastAsia"/>
              </w:rPr>
              <w:t>ごみ処理施設</w:t>
            </w:r>
          </w:p>
        </w:tc>
        <w:tc>
          <w:tcPr>
            <w:tcW w:w="6645" w:type="dxa"/>
            <w:gridSpan w:val="11"/>
            <w:tcBorders>
              <w:top w:val="single" w:sz="4" w:space="0" w:color="auto"/>
              <w:left w:val="single" w:sz="4" w:space="0" w:color="auto"/>
              <w:bottom w:val="single" w:sz="4" w:space="0" w:color="auto"/>
            </w:tcBorders>
          </w:tcPr>
          <w:p w:rsidR="001E486C" w:rsidRPr="0055655C" w:rsidRDefault="001E486C" w:rsidP="00872BCA"/>
        </w:tc>
      </w:tr>
      <w:tr w:rsidR="001E486C" w:rsidRPr="0055655C" w:rsidTr="0055655C">
        <w:trPr>
          <w:trHeight w:val="442"/>
        </w:trPr>
        <w:tc>
          <w:tcPr>
            <w:tcW w:w="1668" w:type="dxa"/>
            <w:gridSpan w:val="2"/>
            <w:vMerge/>
          </w:tcPr>
          <w:p w:rsidR="001E486C" w:rsidRPr="0055655C" w:rsidRDefault="001E486C" w:rsidP="0055655C">
            <w:pPr>
              <w:spacing w:line="480" w:lineRule="auto"/>
            </w:pPr>
          </w:p>
        </w:tc>
        <w:tc>
          <w:tcPr>
            <w:tcW w:w="1559" w:type="dxa"/>
            <w:gridSpan w:val="2"/>
            <w:tcBorders>
              <w:top w:val="single" w:sz="4" w:space="0" w:color="auto"/>
              <w:right w:val="single" w:sz="4" w:space="0" w:color="auto"/>
            </w:tcBorders>
          </w:tcPr>
          <w:p w:rsidR="001E486C" w:rsidRPr="0055655C" w:rsidRDefault="001E486C" w:rsidP="0055655C">
            <w:pPr>
              <w:spacing w:line="720" w:lineRule="auto"/>
              <w:jc w:val="center"/>
            </w:pPr>
            <w:r w:rsidRPr="0055655C">
              <w:rPr>
                <w:rFonts w:hint="eastAsia"/>
                <w:spacing w:val="144"/>
                <w:kern w:val="0"/>
                <w:fitText w:val="1206" w:id="181595919"/>
              </w:rPr>
              <w:t>その</w:t>
            </w:r>
            <w:r w:rsidRPr="0055655C">
              <w:rPr>
                <w:rFonts w:hint="eastAsia"/>
                <w:kern w:val="0"/>
                <w:fitText w:val="1206" w:id="181595919"/>
              </w:rPr>
              <w:t>他</w:t>
            </w:r>
          </w:p>
        </w:tc>
        <w:tc>
          <w:tcPr>
            <w:tcW w:w="6645" w:type="dxa"/>
            <w:gridSpan w:val="11"/>
            <w:tcBorders>
              <w:top w:val="single" w:sz="4" w:space="0" w:color="auto"/>
              <w:left w:val="single" w:sz="4" w:space="0" w:color="auto"/>
            </w:tcBorders>
          </w:tcPr>
          <w:p w:rsidR="001E486C" w:rsidRPr="0055655C" w:rsidRDefault="001E486C" w:rsidP="00872BCA"/>
        </w:tc>
      </w:tr>
      <w:tr w:rsidR="001E486C" w:rsidRPr="0055655C" w:rsidTr="0055655C">
        <w:trPr>
          <w:trHeight w:val="406"/>
        </w:trPr>
        <w:tc>
          <w:tcPr>
            <w:tcW w:w="1668" w:type="dxa"/>
            <w:gridSpan w:val="2"/>
            <w:vMerge w:val="restart"/>
          </w:tcPr>
          <w:p w:rsidR="001E486C" w:rsidRPr="0055655C" w:rsidRDefault="001E486C" w:rsidP="0055655C">
            <w:pPr>
              <w:jc w:val="center"/>
            </w:pPr>
            <w:r w:rsidRPr="0055655C">
              <w:rPr>
                <w:rFonts w:hint="eastAsia"/>
              </w:rPr>
              <w:t>工事の着手</w:t>
            </w:r>
          </w:p>
          <w:p w:rsidR="001E486C" w:rsidRPr="0055655C" w:rsidRDefault="001E486C" w:rsidP="0055655C">
            <w:pPr>
              <w:jc w:val="center"/>
            </w:pPr>
            <w:r w:rsidRPr="0055655C">
              <w:rPr>
                <w:rFonts w:hint="eastAsia"/>
              </w:rPr>
              <w:t>及び完了の</w:t>
            </w:r>
          </w:p>
          <w:p w:rsidR="001E486C" w:rsidRPr="0055655C" w:rsidRDefault="001E486C" w:rsidP="0055655C">
            <w:pPr>
              <w:jc w:val="center"/>
            </w:pPr>
            <w:r w:rsidRPr="0055655C">
              <w:rPr>
                <w:rFonts w:hint="eastAsia"/>
              </w:rPr>
              <w:t>予定年月日</w:t>
            </w:r>
          </w:p>
        </w:tc>
        <w:tc>
          <w:tcPr>
            <w:tcW w:w="1559" w:type="dxa"/>
            <w:gridSpan w:val="2"/>
            <w:tcBorders>
              <w:bottom w:val="single" w:sz="4" w:space="0" w:color="auto"/>
              <w:right w:val="single" w:sz="4" w:space="0" w:color="auto"/>
            </w:tcBorders>
          </w:tcPr>
          <w:p w:rsidR="001E486C" w:rsidRPr="0055655C" w:rsidRDefault="001E486C" w:rsidP="0055655C">
            <w:pPr>
              <w:spacing w:line="360" w:lineRule="auto"/>
            </w:pPr>
            <w:r w:rsidRPr="0055655C">
              <w:rPr>
                <w:rFonts w:hint="eastAsia"/>
                <w:spacing w:val="393"/>
                <w:kern w:val="0"/>
                <w:fitText w:val="1206" w:id="181595920"/>
              </w:rPr>
              <w:t>着</w:t>
            </w:r>
            <w:r w:rsidRPr="0055655C">
              <w:rPr>
                <w:rFonts w:hint="eastAsia"/>
                <w:kern w:val="0"/>
                <w:fitText w:val="1206" w:id="181595920"/>
              </w:rPr>
              <w:t>手</w:t>
            </w:r>
          </w:p>
        </w:tc>
        <w:tc>
          <w:tcPr>
            <w:tcW w:w="6645" w:type="dxa"/>
            <w:gridSpan w:val="11"/>
            <w:tcBorders>
              <w:left w:val="single" w:sz="4" w:space="0" w:color="auto"/>
              <w:bottom w:val="single" w:sz="4" w:space="0" w:color="auto"/>
            </w:tcBorders>
          </w:tcPr>
          <w:p w:rsidR="001E486C" w:rsidRPr="0055655C" w:rsidRDefault="001E486C" w:rsidP="001E486C">
            <w:pPr>
              <w:spacing w:line="360" w:lineRule="auto"/>
              <w:ind w:firstLineChars="200" w:firstLine="31680"/>
            </w:pPr>
            <w:r w:rsidRPr="0055655C">
              <w:rPr>
                <w:rFonts w:hint="eastAsia"/>
              </w:rPr>
              <w:t xml:space="preserve">平成　　　　年　　　　月　　　　日　　</w:t>
            </w:r>
          </w:p>
        </w:tc>
      </w:tr>
      <w:tr w:rsidR="001E486C" w:rsidRPr="0055655C" w:rsidTr="0055655C">
        <w:trPr>
          <w:trHeight w:val="412"/>
        </w:trPr>
        <w:tc>
          <w:tcPr>
            <w:tcW w:w="1668" w:type="dxa"/>
            <w:gridSpan w:val="2"/>
            <w:vMerge/>
          </w:tcPr>
          <w:p w:rsidR="001E486C" w:rsidRPr="0055655C" w:rsidRDefault="001E486C" w:rsidP="0055655C">
            <w:pPr>
              <w:spacing w:line="960" w:lineRule="auto"/>
            </w:pPr>
          </w:p>
        </w:tc>
        <w:tc>
          <w:tcPr>
            <w:tcW w:w="1559" w:type="dxa"/>
            <w:gridSpan w:val="2"/>
            <w:tcBorders>
              <w:top w:val="single" w:sz="4" w:space="0" w:color="auto"/>
              <w:right w:val="single" w:sz="4" w:space="0" w:color="auto"/>
            </w:tcBorders>
          </w:tcPr>
          <w:p w:rsidR="001E486C" w:rsidRPr="0055655C" w:rsidRDefault="001E486C" w:rsidP="0055655C">
            <w:pPr>
              <w:spacing w:line="360" w:lineRule="auto"/>
            </w:pPr>
            <w:r w:rsidRPr="0055655C">
              <w:rPr>
                <w:rFonts w:hint="eastAsia"/>
                <w:spacing w:val="393"/>
                <w:kern w:val="0"/>
                <w:fitText w:val="1206" w:id="181595904"/>
              </w:rPr>
              <w:t>完</w:t>
            </w:r>
            <w:r w:rsidRPr="0055655C">
              <w:rPr>
                <w:rFonts w:hint="eastAsia"/>
                <w:kern w:val="0"/>
                <w:fitText w:val="1206" w:id="181595904"/>
              </w:rPr>
              <w:t>了</w:t>
            </w:r>
          </w:p>
        </w:tc>
        <w:tc>
          <w:tcPr>
            <w:tcW w:w="6645" w:type="dxa"/>
            <w:gridSpan w:val="11"/>
            <w:tcBorders>
              <w:top w:val="single" w:sz="4" w:space="0" w:color="auto"/>
              <w:left w:val="single" w:sz="4" w:space="0" w:color="auto"/>
            </w:tcBorders>
          </w:tcPr>
          <w:p w:rsidR="001E486C" w:rsidRPr="0055655C" w:rsidRDefault="001E486C" w:rsidP="001E486C">
            <w:pPr>
              <w:wordWrap w:val="0"/>
              <w:spacing w:line="360" w:lineRule="auto"/>
              <w:ind w:firstLineChars="200" w:firstLine="31680"/>
            </w:pPr>
            <w:r w:rsidRPr="0055655C">
              <w:rPr>
                <w:rFonts w:hint="eastAsia"/>
              </w:rPr>
              <w:t xml:space="preserve">平成　　　　年　　　　月　　　　日　　</w:t>
            </w:r>
          </w:p>
        </w:tc>
      </w:tr>
      <w:tr w:rsidR="001E486C" w:rsidRPr="0055655C" w:rsidTr="0055655C">
        <w:trPr>
          <w:gridAfter w:val="1"/>
          <w:wAfter w:w="36" w:type="dxa"/>
        </w:trPr>
        <w:tc>
          <w:tcPr>
            <w:tcW w:w="1526" w:type="dxa"/>
          </w:tcPr>
          <w:p w:rsidR="001E486C" w:rsidRPr="0055655C" w:rsidRDefault="001E486C" w:rsidP="005E2560">
            <w:r w:rsidRPr="0055655C">
              <w:rPr>
                <w:rFonts w:hint="eastAsia"/>
              </w:rPr>
              <w:t>管理者の住所及び氏名</w:t>
            </w:r>
          </w:p>
        </w:tc>
        <w:tc>
          <w:tcPr>
            <w:tcW w:w="992" w:type="dxa"/>
            <w:gridSpan w:val="2"/>
          </w:tcPr>
          <w:p w:rsidR="001E486C" w:rsidRPr="0055655C" w:rsidRDefault="001E486C" w:rsidP="0055655C">
            <w:pPr>
              <w:spacing w:line="480" w:lineRule="auto"/>
              <w:jc w:val="center"/>
            </w:pPr>
            <w:r w:rsidRPr="0055655C">
              <w:rPr>
                <w:rFonts w:hint="eastAsia"/>
                <w:spacing w:val="92"/>
                <w:kern w:val="0"/>
                <w:fitText w:val="603" w:id="181595905"/>
              </w:rPr>
              <w:t>住</w:t>
            </w:r>
            <w:r w:rsidRPr="0055655C">
              <w:rPr>
                <w:rFonts w:hint="eastAsia"/>
                <w:kern w:val="0"/>
                <w:fitText w:val="603" w:id="181595905"/>
              </w:rPr>
              <w:t>所</w:t>
            </w:r>
          </w:p>
        </w:tc>
        <w:tc>
          <w:tcPr>
            <w:tcW w:w="3383" w:type="dxa"/>
            <w:gridSpan w:val="6"/>
          </w:tcPr>
          <w:p w:rsidR="001E486C" w:rsidRPr="0055655C" w:rsidRDefault="001E486C" w:rsidP="005E2560"/>
        </w:tc>
        <w:tc>
          <w:tcPr>
            <w:tcW w:w="870" w:type="dxa"/>
            <w:gridSpan w:val="3"/>
          </w:tcPr>
          <w:p w:rsidR="001E486C" w:rsidRPr="0055655C" w:rsidRDefault="001E486C" w:rsidP="0055655C">
            <w:pPr>
              <w:spacing w:line="480" w:lineRule="auto"/>
              <w:jc w:val="center"/>
            </w:pPr>
            <w:r w:rsidRPr="0055655C">
              <w:rPr>
                <w:rFonts w:hint="eastAsia"/>
                <w:spacing w:val="92"/>
                <w:kern w:val="0"/>
                <w:fitText w:val="603" w:id="181595906"/>
              </w:rPr>
              <w:t>氏</w:t>
            </w:r>
            <w:r w:rsidRPr="0055655C">
              <w:rPr>
                <w:rFonts w:hint="eastAsia"/>
                <w:kern w:val="0"/>
                <w:fitText w:val="603" w:id="181595906"/>
              </w:rPr>
              <w:t>名</w:t>
            </w:r>
          </w:p>
        </w:tc>
        <w:tc>
          <w:tcPr>
            <w:tcW w:w="3065" w:type="dxa"/>
            <w:gridSpan w:val="2"/>
          </w:tcPr>
          <w:p w:rsidR="001E486C" w:rsidRPr="0055655C" w:rsidRDefault="001E486C" w:rsidP="005E2560"/>
        </w:tc>
      </w:tr>
      <w:tr w:rsidR="001E486C" w:rsidRPr="0055655C" w:rsidTr="001C74A5">
        <w:trPr>
          <w:gridAfter w:val="1"/>
          <w:wAfter w:w="36" w:type="dxa"/>
          <w:trHeight w:val="3384"/>
        </w:trPr>
        <w:tc>
          <w:tcPr>
            <w:tcW w:w="1526" w:type="dxa"/>
            <w:vAlign w:val="center"/>
          </w:tcPr>
          <w:p w:rsidR="001E486C" w:rsidRPr="0055655C" w:rsidRDefault="001E486C" w:rsidP="001C74A5">
            <w:r w:rsidRPr="0055655C">
              <w:rPr>
                <w:rFonts w:hint="eastAsia"/>
              </w:rPr>
              <w:t>墓地を経営</w:t>
            </w:r>
          </w:p>
          <w:p w:rsidR="001E486C" w:rsidRPr="0055655C" w:rsidRDefault="001E486C" w:rsidP="001C74A5">
            <w:r w:rsidRPr="0055655C">
              <w:rPr>
                <w:rFonts w:hint="eastAsia"/>
              </w:rPr>
              <w:t>しようとする理由</w:t>
            </w:r>
          </w:p>
        </w:tc>
        <w:tc>
          <w:tcPr>
            <w:tcW w:w="8310" w:type="dxa"/>
            <w:gridSpan w:val="13"/>
          </w:tcPr>
          <w:p w:rsidR="001E486C" w:rsidRPr="0055655C" w:rsidRDefault="001E486C" w:rsidP="005E2560"/>
        </w:tc>
      </w:tr>
    </w:tbl>
    <w:p w:rsidR="001E486C" w:rsidRDefault="001E486C" w:rsidP="00824CC5">
      <w:pPr>
        <w:spacing w:line="276" w:lineRule="auto"/>
      </w:pPr>
      <w:r>
        <w:rPr>
          <w:rFonts w:hint="eastAsia"/>
        </w:rPr>
        <w:t>備考</w:t>
      </w:r>
    </w:p>
    <w:p w:rsidR="001E486C" w:rsidRDefault="001E486C" w:rsidP="00824CC5">
      <w:pPr>
        <w:spacing w:line="276" w:lineRule="auto"/>
      </w:pPr>
      <w:r>
        <w:rPr>
          <w:rFonts w:hint="eastAsia"/>
        </w:rPr>
        <w:t xml:space="preserve">　１　所定の欄に全部を記載できない場合は、別紙に記載して添付すること。</w:t>
      </w:r>
    </w:p>
    <w:p w:rsidR="001E486C" w:rsidRDefault="001E486C" w:rsidP="00824CC5">
      <w:pPr>
        <w:spacing w:line="276" w:lineRule="auto"/>
      </w:pPr>
      <w:r>
        <w:rPr>
          <w:rFonts w:hint="eastAsia"/>
        </w:rPr>
        <w:t xml:space="preserve">　２　次の表に掲げる書類を添付すること。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911"/>
      </w:tblGrid>
      <w:tr w:rsidR="001E486C" w:rsidRPr="0055655C" w:rsidTr="0055655C">
        <w:tc>
          <w:tcPr>
            <w:tcW w:w="2943" w:type="dxa"/>
          </w:tcPr>
          <w:p w:rsidR="001E486C" w:rsidRPr="0055655C" w:rsidRDefault="001E486C" w:rsidP="0055655C">
            <w:pPr>
              <w:spacing w:line="360" w:lineRule="auto"/>
              <w:jc w:val="center"/>
            </w:pPr>
            <w:r w:rsidRPr="0055655C">
              <w:rPr>
                <w:rFonts w:hint="eastAsia"/>
                <w:spacing w:val="285"/>
                <w:kern w:val="0"/>
                <w:fitText w:val="1005" w:id="181595907"/>
              </w:rPr>
              <w:t>書</w:t>
            </w:r>
            <w:r w:rsidRPr="0055655C">
              <w:rPr>
                <w:rFonts w:hint="eastAsia"/>
                <w:spacing w:val="7"/>
                <w:kern w:val="0"/>
                <w:fitText w:val="1005" w:id="181595907"/>
              </w:rPr>
              <w:t>類</w:t>
            </w:r>
          </w:p>
        </w:tc>
        <w:tc>
          <w:tcPr>
            <w:tcW w:w="6911" w:type="dxa"/>
          </w:tcPr>
          <w:p w:rsidR="001E486C" w:rsidRPr="0055655C" w:rsidRDefault="001E486C" w:rsidP="0055655C">
            <w:pPr>
              <w:spacing w:line="360" w:lineRule="auto"/>
              <w:jc w:val="center"/>
            </w:pPr>
            <w:r w:rsidRPr="0055655C">
              <w:rPr>
                <w:rFonts w:hint="eastAsia"/>
                <w:spacing w:val="996"/>
                <w:kern w:val="0"/>
                <w:fitText w:val="2412" w:id="181595908"/>
              </w:rPr>
              <w:t>摘</w:t>
            </w:r>
            <w:r w:rsidRPr="0055655C">
              <w:rPr>
                <w:rFonts w:hint="eastAsia"/>
                <w:kern w:val="0"/>
                <w:fitText w:val="2412" w:id="181595908"/>
              </w:rPr>
              <w:t>要</w:t>
            </w:r>
          </w:p>
        </w:tc>
      </w:tr>
      <w:tr w:rsidR="001E486C" w:rsidRPr="0055655C" w:rsidTr="0055655C">
        <w:tc>
          <w:tcPr>
            <w:tcW w:w="2943" w:type="dxa"/>
          </w:tcPr>
          <w:p w:rsidR="001E486C" w:rsidRPr="0055655C" w:rsidRDefault="001E486C" w:rsidP="005E2560">
            <w:r w:rsidRPr="0055655C">
              <w:rPr>
                <w:rFonts w:hint="eastAsia"/>
                <w:spacing w:val="45"/>
                <w:kern w:val="0"/>
                <w:fitText w:val="2613" w:id="181595909"/>
              </w:rPr>
              <w:t>宗教法人規則の写</w:t>
            </w:r>
            <w:r w:rsidRPr="0055655C">
              <w:rPr>
                <w:rFonts w:hint="eastAsia"/>
                <w:spacing w:val="1"/>
                <w:kern w:val="0"/>
                <w:fitText w:val="2613" w:id="181595909"/>
              </w:rPr>
              <w:t>し</w:t>
            </w:r>
          </w:p>
        </w:tc>
        <w:tc>
          <w:tcPr>
            <w:tcW w:w="6911" w:type="dxa"/>
          </w:tcPr>
          <w:p w:rsidR="001E486C" w:rsidRPr="0055655C" w:rsidRDefault="001E486C" w:rsidP="005E2560">
            <w:r w:rsidRPr="0055655C">
              <w:rPr>
                <w:rFonts w:hint="eastAsia"/>
              </w:rPr>
              <w:t>１　宗教法人が申請する場合にのみ添付すること。</w:t>
            </w:r>
          </w:p>
          <w:p w:rsidR="001E486C" w:rsidRPr="0055655C" w:rsidRDefault="001E486C" w:rsidP="005E2560">
            <w:r w:rsidRPr="0055655C">
              <w:rPr>
                <w:rFonts w:hint="eastAsia"/>
              </w:rPr>
              <w:t>２　知事の認証を受けたものであること。</w:t>
            </w:r>
          </w:p>
          <w:p w:rsidR="001E486C" w:rsidRPr="0055655C" w:rsidRDefault="001E486C" w:rsidP="001E486C">
            <w:pPr>
              <w:ind w:left="31680" w:hangingChars="100" w:firstLine="31680"/>
            </w:pPr>
            <w:r w:rsidRPr="0055655C">
              <w:rPr>
                <w:rFonts w:hint="eastAsia"/>
              </w:rPr>
              <w:t>３　公益事業として墓地を経営しようとする場合には、この墓地の経営を行う旨を明示したものであること。</w:t>
            </w:r>
          </w:p>
        </w:tc>
      </w:tr>
      <w:tr w:rsidR="001E486C" w:rsidRPr="0055655C" w:rsidTr="0055655C">
        <w:tc>
          <w:tcPr>
            <w:tcW w:w="2943" w:type="dxa"/>
          </w:tcPr>
          <w:p w:rsidR="001E486C" w:rsidRPr="0055655C" w:rsidRDefault="001E486C" w:rsidP="0055655C">
            <w:pPr>
              <w:spacing w:line="480" w:lineRule="auto"/>
            </w:pPr>
            <w:r w:rsidRPr="0055655C">
              <w:rPr>
                <w:rFonts w:hint="eastAsia"/>
                <w:spacing w:val="15"/>
                <w:kern w:val="0"/>
                <w:fitText w:val="2613" w:id="181595910"/>
              </w:rPr>
              <w:t>宗教法人の登記簿の謄</w:t>
            </w:r>
            <w:r w:rsidRPr="0055655C">
              <w:rPr>
                <w:rFonts w:hint="eastAsia"/>
                <w:spacing w:val="1"/>
                <w:kern w:val="0"/>
                <w:fitText w:val="2613" w:id="181595910"/>
              </w:rPr>
              <w:t>本</w:t>
            </w:r>
          </w:p>
        </w:tc>
        <w:tc>
          <w:tcPr>
            <w:tcW w:w="6911" w:type="dxa"/>
          </w:tcPr>
          <w:p w:rsidR="001E486C" w:rsidRPr="0055655C" w:rsidRDefault="001E486C" w:rsidP="0055655C">
            <w:pPr>
              <w:spacing w:line="480" w:lineRule="auto"/>
            </w:pPr>
            <w:r w:rsidRPr="0055655C">
              <w:rPr>
                <w:rFonts w:hint="eastAsia"/>
              </w:rPr>
              <w:t>宗教法人が申請する場合にのみ添付すること。</w:t>
            </w:r>
          </w:p>
        </w:tc>
      </w:tr>
      <w:tr w:rsidR="001E486C" w:rsidRPr="0055655C" w:rsidTr="0055655C">
        <w:tc>
          <w:tcPr>
            <w:tcW w:w="2943" w:type="dxa"/>
          </w:tcPr>
          <w:p w:rsidR="001E486C" w:rsidRPr="0055655C" w:rsidRDefault="001E486C" w:rsidP="0055655C">
            <w:pPr>
              <w:spacing w:line="480" w:lineRule="auto"/>
            </w:pPr>
            <w:r w:rsidRPr="0055655C">
              <w:rPr>
                <w:rFonts w:hint="eastAsia"/>
                <w:spacing w:val="496"/>
                <w:kern w:val="0"/>
                <w:fitText w:val="2613" w:id="181595911"/>
              </w:rPr>
              <w:t>位置</w:t>
            </w:r>
            <w:r w:rsidRPr="0055655C">
              <w:rPr>
                <w:rFonts w:hint="eastAsia"/>
                <w:kern w:val="0"/>
                <w:fitText w:val="2613" w:id="181595911"/>
              </w:rPr>
              <w:t>図</w:t>
            </w:r>
          </w:p>
        </w:tc>
        <w:tc>
          <w:tcPr>
            <w:tcW w:w="6911" w:type="dxa"/>
          </w:tcPr>
          <w:p w:rsidR="001E486C" w:rsidRPr="0055655C" w:rsidRDefault="001E486C" w:rsidP="0055655C">
            <w:pPr>
              <w:spacing w:line="480" w:lineRule="auto"/>
            </w:pPr>
            <w:r w:rsidRPr="0055655C">
              <w:rPr>
                <w:rFonts w:hint="eastAsia"/>
              </w:rPr>
              <w:t>方位，道路及び目標となる地物を明示すること。（縮尺</w:t>
            </w:r>
            <w:r w:rsidRPr="0055655C">
              <w:t>1/10,000</w:t>
            </w:r>
            <w:r w:rsidRPr="0055655C">
              <w:rPr>
                <w:rFonts w:hint="eastAsia"/>
              </w:rPr>
              <w:t>）</w:t>
            </w:r>
          </w:p>
        </w:tc>
      </w:tr>
      <w:tr w:rsidR="001E486C" w:rsidRPr="0055655C" w:rsidTr="0055655C">
        <w:tc>
          <w:tcPr>
            <w:tcW w:w="2943" w:type="dxa"/>
          </w:tcPr>
          <w:p w:rsidR="001E486C" w:rsidRPr="0055655C" w:rsidRDefault="001E486C" w:rsidP="0055655C">
            <w:pPr>
              <w:spacing w:line="300" w:lineRule="auto"/>
            </w:pPr>
            <w:r w:rsidRPr="0055655C">
              <w:rPr>
                <w:rFonts w:hint="eastAsia"/>
              </w:rPr>
              <w:t>周囲</w:t>
            </w:r>
            <w:r w:rsidRPr="0055655C">
              <w:t>100</w:t>
            </w:r>
            <w:r w:rsidRPr="0055655C">
              <w:rPr>
                <w:rFonts w:hint="eastAsia"/>
              </w:rPr>
              <w:t>メートル以内の区域の状況図</w:t>
            </w:r>
          </w:p>
        </w:tc>
        <w:tc>
          <w:tcPr>
            <w:tcW w:w="6911" w:type="dxa"/>
          </w:tcPr>
          <w:p w:rsidR="001E486C" w:rsidRPr="0055655C" w:rsidRDefault="001E486C" w:rsidP="0055655C">
            <w:pPr>
              <w:spacing w:line="300" w:lineRule="auto"/>
            </w:pPr>
            <w:r w:rsidRPr="0055655C">
              <w:rPr>
                <w:rFonts w:hint="eastAsia"/>
              </w:rPr>
              <w:t>住宅，病院，診療所．助産所及び社会福祉施設の位置を明示すること。</w:t>
            </w:r>
          </w:p>
          <w:p w:rsidR="001E486C" w:rsidRPr="0055655C" w:rsidRDefault="001E486C" w:rsidP="0055655C">
            <w:pPr>
              <w:spacing w:line="300" w:lineRule="auto"/>
            </w:pPr>
            <w:r w:rsidRPr="0055655C">
              <w:rPr>
                <w:rFonts w:hint="eastAsia"/>
              </w:rPr>
              <w:t>（縮尺</w:t>
            </w:r>
            <w:r w:rsidRPr="0055655C">
              <w:t>1/2,500</w:t>
            </w:r>
            <w:r w:rsidRPr="0055655C">
              <w:rPr>
                <w:rFonts w:hint="eastAsia"/>
              </w:rPr>
              <w:t>）</w:t>
            </w:r>
          </w:p>
        </w:tc>
      </w:tr>
      <w:tr w:rsidR="001E486C" w:rsidRPr="0055655C" w:rsidTr="0055655C">
        <w:tc>
          <w:tcPr>
            <w:tcW w:w="2943" w:type="dxa"/>
          </w:tcPr>
          <w:p w:rsidR="001E486C" w:rsidRPr="0055655C" w:rsidRDefault="001E486C" w:rsidP="0055655C">
            <w:pPr>
              <w:spacing w:line="480" w:lineRule="auto"/>
            </w:pPr>
            <w:r w:rsidRPr="0055655C">
              <w:rPr>
                <w:rFonts w:hint="eastAsia"/>
                <w:spacing w:val="135"/>
                <w:kern w:val="0"/>
                <w:fitText w:val="2613" w:id="181595912"/>
              </w:rPr>
              <w:t>墓地の区域</w:t>
            </w:r>
            <w:r w:rsidRPr="0055655C">
              <w:rPr>
                <w:rFonts w:hint="eastAsia"/>
                <w:spacing w:val="1"/>
                <w:kern w:val="0"/>
                <w:fitText w:val="2613" w:id="181595912"/>
              </w:rPr>
              <w:t>図</w:t>
            </w:r>
          </w:p>
        </w:tc>
        <w:tc>
          <w:tcPr>
            <w:tcW w:w="6911" w:type="dxa"/>
          </w:tcPr>
          <w:p w:rsidR="001E486C" w:rsidRPr="0055655C" w:rsidRDefault="001E486C" w:rsidP="0055655C">
            <w:pPr>
              <w:spacing w:line="480" w:lineRule="auto"/>
            </w:pPr>
            <w:r w:rsidRPr="0055655C">
              <w:rPr>
                <w:rFonts w:hint="eastAsia"/>
              </w:rPr>
              <w:t>地籍図，実測図面等により墓地の区域を明示すること。</w:t>
            </w:r>
          </w:p>
        </w:tc>
      </w:tr>
      <w:tr w:rsidR="001E486C" w:rsidRPr="0055655C" w:rsidTr="0055655C">
        <w:tc>
          <w:tcPr>
            <w:tcW w:w="2943" w:type="dxa"/>
          </w:tcPr>
          <w:p w:rsidR="001E486C" w:rsidRPr="0055655C" w:rsidRDefault="001E486C" w:rsidP="0055655C">
            <w:pPr>
              <w:spacing w:line="480" w:lineRule="auto"/>
            </w:pPr>
            <w:r w:rsidRPr="0055655C">
              <w:rPr>
                <w:rFonts w:hint="eastAsia"/>
                <w:kern w:val="0"/>
                <w:fitText w:val="2613" w:id="181595913"/>
              </w:rPr>
              <w:t>墓地の敷地の登記簿の謄</w:t>
            </w:r>
            <w:r w:rsidRPr="0055655C">
              <w:rPr>
                <w:rFonts w:hint="eastAsia"/>
                <w:spacing w:val="45"/>
                <w:kern w:val="0"/>
                <w:fitText w:val="2613" w:id="181595913"/>
              </w:rPr>
              <w:t>本</w:t>
            </w:r>
          </w:p>
        </w:tc>
        <w:tc>
          <w:tcPr>
            <w:tcW w:w="6911" w:type="dxa"/>
          </w:tcPr>
          <w:p w:rsidR="001E486C" w:rsidRPr="0055655C" w:rsidRDefault="001E486C" w:rsidP="0055655C">
            <w:pPr>
              <w:spacing w:line="480" w:lineRule="auto"/>
            </w:pPr>
          </w:p>
        </w:tc>
      </w:tr>
      <w:tr w:rsidR="001E486C" w:rsidRPr="0055655C" w:rsidTr="0055655C">
        <w:tc>
          <w:tcPr>
            <w:tcW w:w="2943" w:type="dxa"/>
          </w:tcPr>
          <w:p w:rsidR="001E486C" w:rsidRPr="0055655C" w:rsidRDefault="001E486C" w:rsidP="0055655C">
            <w:pPr>
              <w:spacing w:line="600" w:lineRule="auto"/>
            </w:pPr>
            <w:r w:rsidRPr="0055655C">
              <w:rPr>
                <w:rFonts w:hint="eastAsia"/>
              </w:rPr>
              <w:t>構造設備を明らかにした図面</w:t>
            </w:r>
          </w:p>
        </w:tc>
        <w:tc>
          <w:tcPr>
            <w:tcW w:w="6911" w:type="dxa"/>
          </w:tcPr>
          <w:p w:rsidR="001E486C" w:rsidRPr="0055655C" w:rsidRDefault="001E486C" w:rsidP="0055655C">
            <w:pPr>
              <w:spacing w:line="276" w:lineRule="auto"/>
            </w:pPr>
            <w:r w:rsidRPr="0055655C">
              <w:rPr>
                <w:rFonts w:hint="eastAsia"/>
              </w:rPr>
              <w:t>墓地の境界，通路，墳墓の区画，排水施設，給水施設，ごみ処理設備その他の設備等を明示すること。</w:t>
            </w:r>
          </w:p>
        </w:tc>
      </w:tr>
      <w:tr w:rsidR="001E486C" w:rsidRPr="0055655C" w:rsidTr="0055655C">
        <w:tc>
          <w:tcPr>
            <w:tcW w:w="2943" w:type="dxa"/>
          </w:tcPr>
          <w:p w:rsidR="001E486C" w:rsidRPr="0055655C" w:rsidRDefault="001E486C" w:rsidP="0055655C">
            <w:pPr>
              <w:spacing w:line="360" w:lineRule="auto"/>
            </w:pPr>
            <w:r w:rsidRPr="0055655C">
              <w:rPr>
                <w:rFonts w:hint="eastAsia"/>
              </w:rPr>
              <w:t>造成工事の内容を明らかにした書類</w:t>
            </w:r>
          </w:p>
        </w:tc>
        <w:tc>
          <w:tcPr>
            <w:tcW w:w="6911" w:type="dxa"/>
          </w:tcPr>
          <w:p w:rsidR="001E486C" w:rsidRPr="0055655C" w:rsidRDefault="001E486C" w:rsidP="005E2560">
            <w:r w:rsidRPr="0055655C">
              <w:rPr>
                <w:rFonts w:hint="eastAsia"/>
              </w:rPr>
              <w:t>１　造成工事を行う場合にのみ添付すること。</w:t>
            </w:r>
          </w:p>
          <w:p w:rsidR="001E486C" w:rsidRPr="0055655C" w:rsidRDefault="001E486C" w:rsidP="005E2560">
            <w:r w:rsidRPr="0055655C">
              <w:rPr>
                <w:rFonts w:hint="eastAsia"/>
              </w:rPr>
              <w:t>２　墓地の造成工事の明細書及び明細書に記載している書類を添付すること。</w:t>
            </w:r>
          </w:p>
        </w:tc>
      </w:tr>
      <w:tr w:rsidR="001E486C" w:rsidRPr="0055655C" w:rsidTr="0055655C">
        <w:tc>
          <w:tcPr>
            <w:tcW w:w="2943" w:type="dxa"/>
          </w:tcPr>
          <w:p w:rsidR="001E486C" w:rsidRPr="0055655C" w:rsidRDefault="001E486C" w:rsidP="0055655C">
            <w:pPr>
              <w:spacing w:line="480" w:lineRule="auto"/>
            </w:pPr>
            <w:r w:rsidRPr="0055655C">
              <w:rPr>
                <w:rFonts w:hint="eastAsia"/>
                <w:spacing w:val="45"/>
                <w:kern w:val="0"/>
                <w:fitText w:val="2613" w:id="181595914"/>
              </w:rPr>
              <w:t>墓地の経営の計画</w:t>
            </w:r>
            <w:r w:rsidRPr="0055655C">
              <w:rPr>
                <w:rFonts w:hint="eastAsia"/>
                <w:spacing w:val="1"/>
                <w:kern w:val="0"/>
                <w:fitText w:val="2613" w:id="181595914"/>
              </w:rPr>
              <w:t>書</w:t>
            </w:r>
          </w:p>
        </w:tc>
        <w:tc>
          <w:tcPr>
            <w:tcW w:w="6911" w:type="dxa"/>
          </w:tcPr>
          <w:p w:rsidR="001E486C" w:rsidRPr="0055655C" w:rsidRDefault="001E486C" w:rsidP="0055655C">
            <w:pPr>
              <w:spacing w:line="480" w:lineRule="auto"/>
            </w:pPr>
            <w:r w:rsidRPr="0055655C">
              <w:rPr>
                <w:rFonts w:hint="eastAsia"/>
              </w:rPr>
              <w:t>地方公共団体又は宗教法人が申請する場合にのみ添付すること。</w:t>
            </w:r>
          </w:p>
        </w:tc>
      </w:tr>
      <w:tr w:rsidR="001E486C" w:rsidRPr="0055655C" w:rsidTr="0055655C">
        <w:tc>
          <w:tcPr>
            <w:tcW w:w="2943" w:type="dxa"/>
          </w:tcPr>
          <w:p w:rsidR="001E486C" w:rsidRPr="0055655C" w:rsidRDefault="001E486C" w:rsidP="0055655C">
            <w:pPr>
              <w:spacing w:line="480" w:lineRule="auto"/>
            </w:pPr>
            <w:r w:rsidRPr="0055655C">
              <w:rPr>
                <w:rFonts w:hint="eastAsia"/>
                <w:spacing w:val="15"/>
                <w:kern w:val="0"/>
                <w:fitText w:val="2613" w:id="181595915"/>
              </w:rPr>
              <w:t>墓地の管理に関する規</w:t>
            </w:r>
            <w:r w:rsidRPr="0055655C">
              <w:rPr>
                <w:rFonts w:hint="eastAsia"/>
                <w:spacing w:val="1"/>
                <w:kern w:val="0"/>
                <w:fitText w:val="2613" w:id="181595915"/>
              </w:rPr>
              <w:t>程</w:t>
            </w:r>
          </w:p>
        </w:tc>
        <w:tc>
          <w:tcPr>
            <w:tcW w:w="6911" w:type="dxa"/>
          </w:tcPr>
          <w:p w:rsidR="001E486C" w:rsidRPr="0055655C" w:rsidRDefault="001E486C" w:rsidP="0055655C">
            <w:pPr>
              <w:spacing w:line="480" w:lineRule="auto"/>
            </w:pPr>
            <w:r w:rsidRPr="0055655C">
              <w:rPr>
                <w:rFonts w:hint="eastAsia"/>
              </w:rPr>
              <w:t>地方公共団体又は宗教法人が申請する場合にのみ添付すること。</w:t>
            </w:r>
          </w:p>
        </w:tc>
      </w:tr>
      <w:tr w:rsidR="001E486C" w:rsidRPr="0055655C" w:rsidTr="0055655C">
        <w:tc>
          <w:tcPr>
            <w:tcW w:w="2943" w:type="dxa"/>
          </w:tcPr>
          <w:p w:rsidR="001E486C" w:rsidRPr="0055655C" w:rsidRDefault="001E486C" w:rsidP="0055655C">
            <w:pPr>
              <w:spacing w:line="276" w:lineRule="auto"/>
            </w:pPr>
            <w:r w:rsidRPr="0055655C">
              <w:rPr>
                <w:rFonts w:hint="eastAsia"/>
              </w:rPr>
              <w:t>墓地の維持管理等に係る委託契約書の写し又はその案</w:t>
            </w:r>
          </w:p>
        </w:tc>
        <w:tc>
          <w:tcPr>
            <w:tcW w:w="6911" w:type="dxa"/>
          </w:tcPr>
          <w:p w:rsidR="001E486C" w:rsidRPr="0055655C" w:rsidRDefault="001E486C" w:rsidP="0055655C">
            <w:pPr>
              <w:spacing w:line="480" w:lineRule="auto"/>
            </w:pPr>
            <w:r w:rsidRPr="0055655C">
              <w:rPr>
                <w:rFonts w:hint="eastAsia"/>
              </w:rPr>
              <w:t>地方公共団体又は宗教法人が申請する場合にのみ添付すること。</w:t>
            </w:r>
          </w:p>
        </w:tc>
      </w:tr>
      <w:tr w:rsidR="001E486C" w:rsidRPr="0055655C" w:rsidTr="0055655C">
        <w:tc>
          <w:tcPr>
            <w:tcW w:w="2943" w:type="dxa"/>
          </w:tcPr>
          <w:p w:rsidR="001E486C" w:rsidRPr="0055655C" w:rsidRDefault="001E486C" w:rsidP="0055655C">
            <w:pPr>
              <w:spacing w:line="480" w:lineRule="auto"/>
            </w:pPr>
            <w:r w:rsidRPr="0055655C">
              <w:rPr>
                <w:rFonts w:hint="eastAsia"/>
                <w:spacing w:val="135"/>
                <w:kern w:val="0"/>
                <w:fitText w:val="2613" w:id="181595916"/>
              </w:rPr>
              <w:t>その他の書</w:t>
            </w:r>
            <w:r w:rsidRPr="0055655C">
              <w:rPr>
                <w:rFonts w:hint="eastAsia"/>
                <w:spacing w:val="1"/>
                <w:kern w:val="0"/>
                <w:fitText w:val="2613" w:id="181595916"/>
              </w:rPr>
              <w:t>類</w:t>
            </w:r>
          </w:p>
        </w:tc>
        <w:tc>
          <w:tcPr>
            <w:tcW w:w="6911" w:type="dxa"/>
          </w:tcPr>
          <w:p w:rsidR="001E486C" w:rsidRPr="0055655C" w:rsidRDefault="001E486C" w:rsidP="0055655C">
            <w:pPr>
              <w:spacing w:line="480" w:lineRule="auto"/>
            </w:pPr>
            <w:r w:rsidRPr="0055655C">
              <w:rPr>
                <w:rFonts w:hint="eastAsia"/>
              </w:rPr>
              <w:t>市町村長が必要と認める書類を添付すること。</w:t>
            </w:r>
          </w:p>
        </w:tc>
      </w:tr>
    </w:tbl>
    <w:p w:rsidR="001E486C" w:rsidRDefault="001E486C" w:rsidP="005E2560"/>
    <w:sectPr w:rsidR="001E486C" w:rsidSect="005345D2">
      <w:pgSz w:w="11906" w:h="16838" w:code="9"/>
      <w:pgMar w:top="1247" w:right="1134" w:bottom="1361" w:left="1134" w:header="851" w:footer="992" w:gutter="0"/>
      <w:cols w:space="425"/>
      <w:docGrid w:type="linesAndChars" w:linePitch="29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6C" w:rsidRDefault="001E486C" w:rsidP="00CE0889">
      <w:r>
        <w:separator/>
      </w:r>
    </w:p>
  </w:endnote>
  <w:endnote w:type="continuationSeparator" w:id="0">
    <w:p w:rsidR="001E486C" w:rsidRDefault="001E486C" w:rsidP="00CE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6C" w:rsidRDefault="001E486C" w:rsidP="00CE0889">
      <w:r>
        <w:separator/>
      </w:r>
    </w:p>
  </w:footnote>
  <w:footnote w:type="continuationSeparator" w:id="0">
    <w:p w:rsidR="001E486C" w:rsidRDefault="001E486C" w:rsidP="00CE0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FC7"/>
    <w:rsid w:val="00011FE3"/>
    <w:rsid w:val="00013E73"/>
    <w:rsid w:val="00081125"/>
    <w:rsid w:val="000867DB"/>
    <w:rsid w:val="000C601F"/>
    <w:rsid w:val="00174E40"/>
    <w:rsid w:val="00180489"/>
    <w:rsid w:val="00193DEB"/>
    <w:rsid w:val="00195C8A"/>
    <w:rsid w:val="001B6974"/>
    <w:rsid w:val="001C74A5"/>
    <w:rsid w:val="001E486C"/>
    <w:rsid w:val="002322CC"/>
    <w:rsid w:val="002A2189"/>
    <w:rsid w:val="002D0471"/>
    <w:rsid w:val="002D0B48"/>
    <w:rsid w:val="002E63A1"/>
    <w:rsid w:val="00301074"/>
    <w:rsid w:val="00337F62"/>
    <w:rsid w:val="0037603B"/>
    <w:rsid w:val="00377056"/>
    <w:rsid w:val="003E5160"/>
    <w:rsid w:val="0041501A"/>
    <w:rsid w:val="00422528"/>
    <w:rsid w:val="00432CB9"/>
    <w:rsid w:val="00446050"/>
    <w:rsid w:val="00481394"/>
    <w:rsid w:val="0049160D"/>
    <w:rsid w:val="004F346C"/>
    <w:rsid w:val="00501994"/>
    <w:rsid w:val="00505C4C"/>
    <w:rsid w:val="0050650A"/>
    <w:rsid w:val="005345D2"/>
    <w:rsid w:val="0055655C"/>
    <w:rsid w:val="0057003F"/>
    <w:rsid w:val="005E2560"/>
    <w:rsid w:val="005F01F2"/>
    <w:rsid w:val="005F1E09"/>
    <w:rsid w:val="005F7D12"/>
    <w:rsid w:val="006462BA"/>
    <w:rsid w:val="006503DD"/>
    <w:rsid w:val="006A0520"/>
    <w:rsid w:val="006B14FB"/>
    <w:rsid w:val="0070628D"/>
    <w:rsid w:val="0071592F"/>
    <w:rsid w:val="007202F2"/>
    <w:rsid w:val="007655BB"/>
    <w:rsid w:val="007734AF"/>
    <w:rsid w:val="007A38A9"/>
    <w:rsid w:val="007D5FC7"/>
    <w:rsid w:val="007F5C84"/>
    <w:rsid w:val="008115DF"/>
    <w:rsid w:val="00813B28"/>
    <w:rsid w:val="00824CC5"/>
    <w:rsid w:val="008719E6"/>
    <w:rsid w:val="00872BCA"/>
    <w:rsid w:val="008B0A67"/>
    <w:rsid w:val="008B745F"/>
    <w:rsid w:val="008F6B49"/>
    <w:rsid w:val="009115D0"/>
    <w:rsid w:val="0091262C"/>
    <w:rsid w:val="0094657F"/>
    <w:rsid w:val="00972E32"/>
    <w:rsid w:val="009777BC"/>
    <w:rsid w:val="0098140B"/>
    <w:rsid w:val="009C0FBD"/>
    <w:rsid w:val="009E79EC"/>
    <w:rsid w:val="00A2275F"/>
    <w:rsid w:val="00A34EB6"/>
    <w:rsid w:val="00A64258"/>
    <w:rsid w:val="00B047EE"/>
    <w:rsid w:val="00B04C9E"/>
    <w:rsid w:val="00B05292"/>
    <w:rsid w:val="00B13172"/>
    <w:rsid w:val="00B1370C"/>
    <w:rsid w:val="00B337D4"/>
    <w:rsid w:val="00B37F43"/>
    <w:rsid w:val="00B423A4"/>
    <w:rsid w:val="00B866E1"/>
    <w:rsid w:val="00BC66B1"/>
    <w:rsid w:val="00BF1907"/>
    <w:rsid w:val="00C6478C"/>
    <w:rsid w:val="00C911EB"/>
    <w:rsid w:val="00CE0889"/>
    <w:rsid w:val="00D30FB2"/>
    <w:rsid w:val="00DB214E"/>
    <w:rsid w:val="00DC61C4"/>
    <w:rsid w:val="00DF5142"/>
    <w:rsid w:val="00E33488"/>
    <w:rsid w:val="00EA4091"/>
    <w:rsid w:val="00EE1E7A"/>
    <w:rsid w:val="00EE745F"/>
    <w:rsid w:val="00F13ED1"/>
    <w:rsid w:val="00F3389B"/>
    <w:rsid w:val="00F43A92"/>
    <w:rsid w:val="00F84DE3"/>
    <w:rsid w:val="00FD4122"/>
    <w:rsid w:val="00FE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F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0889"/>
    <w:pPr>
      <w:tabs>
        <w:tab w:val="center" w:pos="4252"/>
        <w:tab w:val="right" w:pos="8504"/>
      </w:tabs>
      <w:snapToGrid w:val="0"/>
    </w:pPr>
  </w:style>
  <w:style w:type="character" w:customStyle="1" w:styleId="HeaderChar">
    <w:name w:val="Header Char"/>
    <w:basedOn w:val="DefaultParagraphFont"/>
    <w:link w:val="Header"/>
    <w:uiPriority w:val="99"/>
    <w:semiHidden/>
    <w:locked/>
    <w:rsid w:val="00CE0889"/>
    <w:rPr>
      <w:rFonts w:cs="Times New Roman"/>
    </w:rPr>
  </w:style>
  <w:style w:type="paragraph" w:styleId="Footer">
    <w:name w:val="footer"/>
    <w:basedOn w:val="Normal"/>
    <w:link w:val="FooterChar"/>
    <w:uiPriority w:val="99"/>
    <w:semiHidden/>
    <w:rsid w:val="00CE0889"/>
    <w:pPr>
      <w:tabs>
        <w:tab w:val="center" w:pos="4252"/>
        <w:tab w:val="right" w:pos="8504"/>
      </w:tabs>
      <w:snapToGrid w:val="0"/>
    </w:pPr>
  </w:style>
  <w:style w:type="character" w:customStyle="1" w:styleId="FooterChar">
    <w:name w:val="Footer Char"/>
    <w:basedOn w:val="DefaultParagraphFont"/>
    <w:link w:val="Footer"/>
    <w:uiPriority w:val="99"/>
    <w:semiHidden/>
    <w:locked/>
    <w:rsid w:val="00CE0889"/>
    <w:rPr>
      <w:rFonts w:cs="Times New Roman"/>
    </w:rPr>
  </w:style>
  <w:style w:type="table" w:styleId="TableGrid">
    <w:name w:val="Table Grid"/>
    <w:basedOn w:val="TableNormal"/>
    <w:uiPriority w:val="99"/>
    <w:rsid w:val="00CE088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168</Words>
  <Characters>961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Y-KIMURA</dc:creator>
  <cp:keywords/>
  <dc:description/>
  <cp:lastModifiedBy> </cp:lastModifiedBy>
  <cp:revision>38</cp:revision>
  <dcterms:created xsi:type="dcterms:W3CDTF">2009-02-02T00:36:00Z</dcterms:created>
  <dcterms:modified xsi:type="dcterms:W3CDTF">2012-10-26T02:47:00Z</dcterms:modified>
</cp:coreProperties>
</file>