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F" w:rsidRPr="00C61F9E" w:rsidRDefault="009C1AAF" w:rsidP="00C61F9E">
      <w:pPr>
        <w:jc w:val="center"/>
        <w:rPr>
          <w:b/>
          <w:sz w:val="40"/>
          <w:szCs w:val="40"/>
        </w:rPr>
      </w:pPr>
      <w:r w:rsidRPr="009459E7">
        <w:rPr>
          <w:rFonts w:hint="eastAsia"/>
          <w:b/>
          <w:spacing w:val="91"/>
          <w:kern w:val="0"/>
          <w:sz w:val="40"/>
          <w:szCs w:val="40"/>
          <w:fitText w:val="3910" w:id="179626240"/>
        </w:rPr>
        <w:t>墓地新設同意</w:t>
      </w:r>
      <w:r w:rsidRPr="009459E7">
        <w:rPr>
          <w:rFonts w:hint="eastAsia"/>
          <w:b/>
          <w:spacing w:val="4"/>
          <w:kern w:val="0"/>
          <w:sz w:val="40"/>
          <w:szCs w:val="40"/>
          <w:fitText w:val="3910" w:id="179626240"/>
        </w:rPr>
        <w:t>書</w:t>
      </w:r>
      <w:r>
        <w:rPr>
          <w:rFonts w:hint="eastAsia"/>
          <w:b/>
          <w:sz w:val="40"/>
          <w:szCs w:val="40"/>
        </w:rPr>
        <w:t xml:space="preserve">　</w:t>
      </w:r>
    </w:p>
    <w:p w:rsidR="009C1AAF" w:rsidRPr="009459E7" w:rsidRDefault="009C1AAF">
      <w:pPr>
        <w:rPr>
          <w:sz w:val="24"/>
          <w:szCs w:val="24"/>
        </w:rPr>
      </w:pPr>
    </w:p>
    <w:p w:rsidR="009C1AAF" w:rsidRPr="009459E7" w:rsidRDefault="009C1AAF" w:rsidP="00F0145E">
      <w:pPr>
        <w:spacing w:line="360" w:lineRule="auto"/>
        <w:rPr>
          <w:sz w:val="24"/>
          <w:szCs w:val="24"/>
        </w:rPr>
      </w:pPr>
      <w:r w:rsidRPr="009459E7">
        <w:rPr>
          <w:rFonts w:hint="eastAsia"/>
          <w:sz w:val="24"/>
          <w:szCs w:val="24"/>
        </w:rPr>
        <w:t>１．新設墓地の場所</w:t>
      </w:r>
    </w:p>
    <w:p w:rsidR="009C1AAF" w:rsidRPr="009459E7" w:rsidRDefault="009C1AAF" w:rsidP="009459E7">
      <w:pPr>
        <w:spacing w:line="360" w:lineRule="auto"/>
        <w:ind w:firstLineChars="200" w:firstLine="31680"/>
        <w:rPr>
          <w:sz w:val="24"/>
          <w:szCs w:val="24"/>
        </w:rPr>
      </w:pPr>
      <w:r w:rsidRPr="009459E7">
        <w:rPr>
          <w:rFonts w:hint="eastAsia"/>
          <w:sz w:val="24"/>
          <w:szCs w:val="24"/>
        </w:rPr>
        <w:t>（１）土地の地番</w:t>
      </w:r>
    </w:p>
    <w:p w:rsidR="009C1AAF" w:rsidRPr="009459E7" w:rsidRDefault="009C1AAF">
      <w:pPr>
        <w:rPr>
          <w:sz w:val="24"/>
          <w:szCs w:val="24"/>
        </w:rPr>
      </w:pPr>
      <w:r w:rsidRPr="009459E7">
        <w:rPr>
          <w:rFonts w:hint="eastAsia"/>
          <w:sz w:val="24"/>
          <w:szCs w:val="24"/>
        </w:rPr>
        <w:t xml:space="preserve">　</w:t>
      </w:r>
    </w:p>
    <w:p w:rsidR="009C1AAF" w:rsidRPr="009459E7" w:rsidRDefault="009C1AAF" w:rsidP="009459E7">
      <w:pPr>
        <w:spacing w:line="360" w:lineRule="auto"/>
        <w:ind w:firstLineChars="200" w:firstLine="31680"/>
        <w:rPr>
          <w:sz w:val="24"/>
          <w:szCs w:val="24"/>
        </w:rPr>
      </w:pPr>
      <w:r w:rsidRPr="009459E7">
        <w:rPr>
          <w:rFonts w:hint="eastAsia"/>
          <w:sz w:val="24"/>
          <w:szCs w:val="24"/>
        </w:rPr>
        <w:t>（２）地目及び面積</w:t>
      </w:r>
    </w:p>
    <w:p w:rsidR="009C1AAF" w:rsidRPr="009459E7" w:rsidRDefault="009C1AAF">
      <w:pPr>
        <w:rPr>
          <w:sz w:val="24"/>
          <w:szCs w:val="24"/>
        </w:rPr>
      </w:pPr>
    </w:p>
    <w:p w:rsidR="009C1AAF" w:rsidRPr="009459E7" w:rsidRDefault="009C1AAF">
      <w:pPr>
        <w:rPr>
          <w:sz w:val="24"/>
          <w:szCs w:val="24"/>
        </w:rPr>
      </w:pPr>
    </w:p>
    <w:p w:rsidR="009C1AAF" w:rsidRPr="009459E7" w:rsidRDefault="009C1AAF" w:rsidP="00F0145E">
      <w:pPr>
        <w:spacing w:line="360" w:lineRule="auto"/>
        <w:rPr>
          <w:sz w:val="24"/>
          <w:szCs w:val="24"/>
        </w:rPr>
      </w:pPr>
      <w:r w:rsidRPr="009459E7">
        <w:rPr>
          <w:rFonts w:hint="eastAsia"/>
          <w:sz w:val="24"/>
          <w:szCs w:val="24"/>
        </w:rPr>
        <w:t>２．墓地新設者の住所及び氏名</w:t>
      </w:r>
    </w:p>
    <w:p w:rsidR="009C1AAF" w:rsidRPr="009459E7" w:rsidRDefault="009C1AAF" w:rsidP="009459E7">
      <w:pPr>
        <w:spacing w:line="360" w:lineRule="auto"/>
        <w:ind w:firstLineChars="200" w:firstLine="31680"/>
        <w:rPr>
          <w:sz w:val="24"/>
          <w:szCs w:val="24"/>
        </w:rPr>
      </w:pPr>
      <w:r w:rsidRPr="009459E7">
        <w:rPr>
          <w:rFonts w:hint="eastAsia"/>
          <w:sz w:val="24"/>
          <w:szCs w:val="24"/>
        </w:rPr>
        <w:t>（１）住所</w:t>
      </w:r>
    </w:p>
    <w:p w:rsidR="009C1AAF" w:rsidRPr="009459E7" w:rsidRDefault="009C1AAF">
      <w:pPr>
        <w:rPr>
          <w:sz w:val="24"/>
          <w:szCs w:val="24"/>
        </w:rPr>
      </w:pPr>
    </w:p>
    <w:p w:rsidR="009C1AAF" w:rsidRPr="009459E7" w:rsidRDefault="009C1AAF" w:rsidP="009459E7">
      <w:pPr>
        <w:spacing w:line="360" w:lineRule="auto"/>
        <w:ind w:firstLineChars="200" w:firstLine="31680"/>
        <w:rPr>
          <w:sz w:val="24"/>
          <w:szCs w:val="24"/>
        </w:rPr>
      </w:pPr>
      <w:r w:rsidRPr="009459E7">
        <w:rPr>
          <w:rFonts w:hint="eastAsia"/>
          <w:sz w:val="24"/>
          <w:szCs w:val="24"/>
        </w:rPr>
        <w:t>（２）氏名</w:t>
      </w:r>
    </w:p>
    <w:p w:rsidR="009C1AAF" w:rsidRDefault="009C1AAF">
      <w:pPr>
        <w:rPr>
          <w:sz w:val="22"/>
        </w:rPr>
      </w:pPr>
    </w:p>
    <w:p w:rsidR="009C1AAF" w:rsidRPr="00F0145E" w:rsidRDefault="009C1AAF">
      <w:pPr>
        <w:rPr>
          <w:sz w:val="22"/>
        </w:rPr>
      </w:pPr>
    </w:p>
    <w:p w:rsidR="009C1AAF" w:rsidRPr="00F0145E" w:rsidRDefault="009C1AAF" w:rsidP="009459E7">
      <w:pPr>
        <w:ind w:firstLineChars="200" w:firstLine="31680"/>
        <w:rPr>
          <w:sz w:val="28"/>
          <w:szCs w:val="28"/>
        </w:rPr>
      </w:pPr>
      <w:r w:rsidRPr="00F0145E">
        <w:rPr>
          <w:rFonts w:hint="eastAsia"/>
          <w:sz w:val="28"/>
          <w:szCs w:val="28"/>
        </w:rPr>
        <w:t>上記の墓地新設に異議なく同意します。</w:t>
      </w:r>
    </w:p>
    <w:p w:rsidR="009C1AAF" w:rsidRPr="00F0145E" w:rsidRDefault="009C1AAF">
      <w:pPr>
        <w:rPr>
          <w:sz w:val="22"/>
        </w:rPr>
      </w:pPr>
    </w:p>
    <w:p w:rsidR="009C1AAF" w:rsidRPr="00F0145E" w:rsidRDefault="009C1AAF">
      <w:pPr>
        <w:rPr>
          <w:b/>
          <w:sz w:val="24"/>
          <w:szCs w:val="24"/>
        </w:rPr>
      </w:pPr>
      <w:r w:rsidRPr="00F0145E">
        <w:rPr>
          <w:rFonts w:hint="eastAsia"/>
          <w:b/>
          <w:sz w:val="24"/>
          <w:szCs w:val="24"/>
        </w:rPr>
        <w:t>【同意者】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410"/>
        <w:gridCol w:w="2268"/>
        <w:gridCol w:w="1194"/>
      </w:tblGrid>
      <w:tr w:rsidR="009C1AAF" w:rsidRPr="00236DE2" w:rsidTr="00236DE2"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</w:tcPr>
          <w:p w:rsidR="009C1AAF" w:rsidRPr="009459E7" w:rsidRDefault="009C1AAF" w:rsidP="00236D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59E7">
              <w:rPr>
                <w:rFonts w:hint="eastAsia"/>
                <w:spacing w:val="600"/>
                <w:kern w:val="0"/>
                <w:sz w:val="24"/>
                <w:szCs w:val="24"/>
                <w:fitText w:val="1680" w:id="179626241"/>
              </w:rPr>
              <w:t>住</w:t>
            </w:r>
            <w:r w:rsidRPr="009459E7">
              <w:rPr>
                <w:rFonts w:hint="eastAsia"/>
                <w:kern w:val="0"/>
                <w:sz w:val="24"/>
                <w:szCs w:val="24"/>
                <w:fitText w:val="1680" w:id="179626241"/>
              </w:rPr>
              <w:t>所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C1AAF" w:rsidRPr="009459E7" w:rsidRDefault="009C1AAF" w:rsidP="00236D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59E7">
              <w:rPr>
                <w:rFonts w:hint="eastAsia"/>
                <w:spacing w:val="390"/>
                <w:kern w:val="0"/>
                <w:sz w:val="24"/>
                <w:szCs w:val="24"/>
                <w:fitText w:val="1260" w:id="179626242"/>
              </w:rPr>
              <w:t>氏</w:t>
            </w:r>
            <w:r w:rsidRPr="009459E7">
              <w:rPr>
                <w:rFonts w:hint="eastAsia"/>
                <w:kern w:val="0"/>
                <w:sz w:val="24"/>
                <w:szCs w:val="24"/>
                <w:fitText w:val="1260" w:id="179626242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C1AAF" w:rsidRPr="009459E7" w:rsidRDefault="009C1AAF" w:rsidP="00236D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59E7">
              <w:rPr>
                <w:rFonts w:hint="eastAsia"/>
                <w:spacing w:val="60"/>
                <w:kern w:val="0"/>
                <w:sz w:val="24"/>
                <w:szCs w:val="24"/>
                <w:fitText w:val="1680" w:id="179626243"/>
              </w:rPr>
              <w:t>同意年月</w:t>
            </w:r>
            <w:r w:rsidRPr="009459E7">
              <w:rPr>
                <w:rFonts w:hint="eastAsia"/>
                <w:kern w:val="0"/>
                <w:sz w:val="24"/>
                <w:szCs w:val="24"/>
                <w:fitText w:val="1680" w:id="179626243"/>
              </w:rPr>
              <w:t>日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</w:tcPr>
          <w:p w:rsidR="009C1AAF" w:rsidRPr="009459E7" w:rsidRDefault="009C1AAF" w:rsidP="00236D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59E7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C1AAF" w:rsidRPr="00236DE2" w:rsidTr="00236DE2">
        <w:tc>
          <w:tcPr>
            <w:tcW w:w="3510" w:type="dxa"/>
            <w:tcBorders>
              <w:left w:val="single" w:sz="12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1194" w:type="dxa"/>
            <w:tcBorders>
              <w:bottom w:val="dashed" w:sz="4" w:space="0" w:color="auto"/>
              <w:right w:val="single" w:sz="12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</w:tr>
      <w:tr w:rsidR="009C1AAF" w:rsidRPr="00236DE2" w:rsidTr="00236DE2"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11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</w:tr>
      <w:tr w:rsidR="009C1AAF" w:rsidRPr="00236DE2" w:rsidTr="00236DE2"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11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</w:tr>
      <w:tr w:rsidR="009C1AAF" w:rsidRPr="00236DE2" w:rsidTr="00236DE2"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11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</w:tr>
      <w:tr w:rsidR="009C1AAF" w:rsidRPr="00236DE2" w:rsidTr="00236DE2"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11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</w:tr>
      <w:tr w:rsidR="009C1AAF" w:rsidRPr="00236DE2" w:rsidTr="00236DE2"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11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</w:tr>
      <w:tr w:rsidR="009C1AAF" w:rsidRPr="00236DE2" w:rsidTr="00236DE2"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11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</w:tr>
      <w:tr w:rsidR="009C1AAF" w:rsidRPr="00236DE2" w:rsidTr="00236DE2"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11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</w:tr>
      <w:tr w:rsidR="009C1AAF" w:rsidRPr="00236DE2" w:rsidTr="00236DE2"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11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</w:tr>
      <w:tr w:rsidR="009C1AAF" w:rsidRPr="00236DE2" w:rsidTr="00236DE2"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12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  <w:tc>
          <w:tcPr>
            <w:tcW w:w="119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1AAF" w:rsidRPr="00236DE2" w:rsidRDefault="009C1AAF" w:rsidP="00236DE2">
            <w:pPr>
              <w:spacing w:line="480" w:lineRule="auto"/>
            </w:pPr>
          </w:p>
        </w:tc>
      </w:tr>
    </w:tbl>
    <w:p w:rsidR="009C1AAF" w:rsidRDefault="009C1AAF"/>
    <w:sectPr w:rsidR="009C1AAF" w:rsidSect="00803153">
      <w:pgSz w:w="11906" w:h="16838" w:code="9"/>
      <w:pgMar w:top="1247" w:right="1361" w:bottom="1134" w:left="1361" w:header="851" w:footer="992" w:gutter="0"/>
      <w:cols w:space="425"/>
      <w:docGrid w:type="linesAndChars" w:linePitch="314" w:charSpace="-2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153"/>
    <w:rsid w:val="000A6D96"/>
    <w:rsid w:val="00236DE2"/>
    <w:rsid w:val="00622B15"/>
    <w:rsid w:val="00770FB5"/>
    <w:rsid w:val="007B69FB"/>
    <w:rsid w:val="00803153"/>
    <w:rsid w:val="009422FB"/>
    <w:rsid w:val="009459E7"/>
    <w:rsid w:val="009C1AAF"/>
    <w:rsid w:val="00C61F9E"/>
    <w:rsid w:val="00F0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F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315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24</Words>
  <Characters>141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Y-KIMURA</dc:creator>
  <cp:keywords/>
  <dc:description/>
  <cp:lastModifiedBy> </cp:lastModifiedBy>
  <cp:revision>7</cp:revision>
  <dcterms:created xsi:type="dcterms:W3CDTF">2009-02-02T05:07:00Z</dcterms:created>
  <dcterms:modified xsi:type="dcterms:W3CDTF">2012-10-22T10:33:00Z</dcterms:modified>
</cp:coreProperties>
</file>